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E2" w:rsidRPr="006D74AD" w:rsidRDefault="006D74AD" w:rsidP="006D74AD">
      <w:pPr>
        <w:spacing w:after="0"/>
        <w:jc w:val="center"/>
        <w:rPr>
          <w:b/>
          <w:sz w:val="28"/>
          <w:szCs w:val="28"/>
        </w:rPr>
      </w:pPr>
      <w:r w:rsidRPr="006D74AD">
        <w:rPr>
          <w:b/>
          <w:sz w:val="28"/>
          <w:szCs w:val="28"/>
        </w:rPr>
        <w:t xml:space="preserve">Kelly Turner Panama Teacher Match </w:t>
      </w:r>
      <w:proofErr w:type="gramStart"/>
      <w:r w:rsidRPr="006D74AD">
        <w:rPr>
          <w:b/>
          <w:sz w:val="28"/>
          <w:szCs w:val="28"/>
        </w:rPr>
        <w:t>2016</w:t>
      </w:r>
      <w:r w:rsidR="00201446">
        <w:rPr>
          <w:b/>
          <w:sz w:val="28"/>
          <w:szCs w:val="28"/>
        </w:rPr>
        <w:t xml:space="preserve">  (</w:t>
      </w:r>
      <w:proofErr w:type="gramEnd"/>
      <w:r w:rsidR="00DB20E2">
        <w:rPr>
          <w:b/>
          <w:sz w:val="28"/>
          <w:szCs w:val="28"/>
        </w:rPr>
        <w:t>Level Novice Mid to Novice High</w:t>
      </w:r>
      <w:r w:rsidR="00201446">
        <w:rPr>
          <w:b/>
          <w:sz w:val="28"/>
          <w:szCs w:val="28"/>
        </w:rPr>
        <w:t>)</w:t>
      </w:r>
    </w:p>
    <w:p w:rsidR="00DB20E2" w:rsidRDefault="00D61DD0" w:rsidP="006D74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D74AD" w:rsidRPr="006D74AD">
        <w:rPr>
          <w:b/>
          <w:sz w:val="28"/>
          <w:szCs w:val="28"/>
        </w:rPr>
        <w:t>Five Little Monkey and Past Time</w:t>
      </w:r>
      <w:r>
        <w:rPr>
          <w:b/>
          <w:sz w:val="28"/>
          <w:szCs w:val="28"/>
        </w:rPr>
        <w:t>”</w:t>
      </w:r>
    </w:p>
    <w:p w:rsidR="006D74AD" w:rsidRDefault="001A51B2" w:rsidP="002014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 20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6D74AD" w:rsidRPr="006D74AD" w:rsidTr="001A51B2">
        <w:tc>
          <w:tcPr>
            <w:tcW w:w="2718" w:type="dxa"/>
          </w:tcPr>
          <w:p w:rsidR="006D74AD" w:rsidRPr="00201446" w:rsidRDefault="006D74AD" w:rsidP="006D74AD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Objective</w:t>
            </w:r>
          </w:p>
        </w:tc>
        <w:tc>
          <w:tcPr>
            <w:tcW w:w="8298" w:type="dxa"/>
          </w:tcPr>
          <w:p w:rsidR="006D74AD" w:rsidRPr="00201446" w:rsidRDefault="006D74AD" w:rsidP="006D74AD">
            <w:p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Students will use past time to describe activities.</w:t>
            </w:r>
          </w:p>
        </w:tc>
      </w:tr>
      <w:tr w:rsidR="006D74AD" w:rsidRPr="006D74AD" w:rsidTr="001A51B2">
        <w:tc>
          <w:tcPr>
            <w:tcW w:w="2718" w:type="dxa"/>
          </w:tcPr>
          <w:p w:rsidR="006D74AD" w:rsidRPr="00201446" w:rsidRDefault="006D74AD" w:rsidP="006D74AD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Sentence Frames:</w:t>
            </w:r>
          </w:p>
        </w:tc>
        <w:tc>
          <w:tcPr>
            <w:tcW w:w="8298" w:type="dxa"/>
          </w:tcPr>
          <w:p w:rsidR="006D74AD" w:rsidRPr="00201446" w:rsidRDefault="006D74AD" w:rsidP="006D74AD">
            <w:p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 xml:space="preserve">Yes I + </w:t>
            </w:r>
            <w:r w:rsidRPr="00201446">
              <w:rPr>
                <w:sz w:val="26"/>
                <w:szCs w:val="26"/>
                <w:u w:val="single"/>
              </w:rPr>
              <w:t>past time verb</w:t>
            </w:r>
            <w:r w:rsidRPr="00201446">
              <w:rPr>
                <w:sz w:val="26"/>
                <w:szCs w:val="26"/>
              </w:rPr>
              <w:t xml:space="preserve"> + rest of sentence.</w:t>
            </w:r>
          </w:p>
          <w:p w:rsidR="006D74AD" w:rsidRPr="00201446" w:rsidRDefault="006D74AD" w:rsidP="006D74AD">
            <w:p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 xml:space="preserve">No I didn’t + </w:t>
            </w:r>
            <w:r w:rsidRPr="00201446">
              <w:rPr>
                <w:sz w:val="26"/>
                <w:szCs w:val="26"/>
                <w:u w:val="single"/>
              </w:rPr>
              <w:t>present time verb</w:t>
            </w:r>
            <w:r w:rsidRPr="00201446">
              <w:rPr>
                <w:sz w:val="26"/>
                <w:szCs w:val="26"/>
              </w:rPr>
              <w:t xml:space="preserve"> + rest of sentence.</w:t>
            </w:r>
          </w:p>
        </w:tc>
      </w:tr>
      <w:tr w:rsidR="006D74AD" w:rsidRPr="006D74AD" w:rsidTr="001A51B2">
        <w:tc>
          <w:tcPr>
            <w:tcW w:w="2718" w:type="dxa"/>
          </w:tcPr>
          <w:p w:rsidR="006D74AD" w:rsidRPr="00201446" w:rsidRDefault="001A51B2" w:rsidP="006D74AD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Vocabulary</w:t>
            </w:r>
          </w:p>
        </w:tc>
        <w:tc>
          <w:tcPr>
            <w:tcW w:w="8298" w:type="dxa"/>
          </w:tcPr>
          <w:p w:rsidR="006D74AD" w:rsidRPr="00201446" w:rsidRDefault="001A51B2" w:rsidP="001A51B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  <w:u w:val="single"/>
              </w:rPr>
              <w:t>Present Time</w:t>
            </w:r>
            <w:r w:rsidRPr="00201446">
              <w:rPr>
                <w:b/>
                <w:sz w:val="26"/>
                <w:szCs w:val="26"/>
              </w:rPr>
              <w:t xml:space="preserve">                                            </w:t>
            </w:r>
            <w:r w:rsidRPr="00201446">
              <w:rPr>
                <w:b/>
                <w:sz w:val="26"/>
                <w:szCs w:val="26"/>
                <w:u w:val="single"/>
              </w:rPr>
              <w:t>Past Time</w:t>
            </w:r>
          </w:p>
          <w:p w:rsidR="001A51B2" w:rsidRPr="00201446" w:rsidRDefault="001A51B2" w:rsidP="001A51B2">
            <w:pPr>
              <w:pStyle w:val="ListParagraph"/>
              <w:ind w:left="0"/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Fall                                                              Fell</w:t>
            </w:r>
          </w:p>
          <w:p w:rsidR="001A51B2" w:rsidRPr="00201446" w:rsidRDefault="001A51B2" w:rsidP="001A51B2">
            <w:pPr>
              <w:pStyle w:val="ListParagraph"/>
              <w:ind w:left="0"/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Bump                                                         Bumped</w:t>
            </w:r>
          </w:p>
          <w:p w:rsidR="001A51B2" w:rsidRPr="00201446" w:rsidRDefault="001A51B2" w:rsidP="001A51B2">
            <w:pPr>
              <w:pStyle w:val="ListParagraph"/>
              <w:ind w:left="0"/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Call                                                             Called</w:t>
            </w:r>
          </w:p>
          <w:p w:rsidR="001A51B2" w:rsidRPr="00201446" w:rsidRDefault="001A51B2" w:rsidP="001A51B2">
            <w:pPr>
              <w:pStyle w:val="ListParagraph"/>
              <w:ind w:left="0"/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Say                                                              Said</w:t>
            </w:r>
          </w:p>
          <w:p w:rsidR="001A51B2" w:rsidRPr="00201446" w:rsidRDefault="001A51B2" w:rsidP="001A51B2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1A51B2" w:rsidRPr="006D74AD" w:rsidTr="001A51B2">
        <w:tc>
          <w:tcPr>
            <w:tcW w:w="2718" w:type="dxa"/>
          </w:tcPr>
          <w:p w:rsidR="001A51B2" w:rsidRPr="00201446" w:rsidRDefault="001A51B2" w:rsidP="002F2EA2">
            <w:pPr>
              <w:rPr>
                <w:b/>
                <w:sz w:val="26"/>
                <w:szCs w:val="26"/>
                <w:u w:val="single"/>
              </w:rPr>
            </w:pPr>
            <w:r w:rsidRPr="00201446">
              <w:rPr>
                <w:b/>
                <w:sz w:val="26"/>
                <w:szCs w:val="26"/>
                <w:u w:val="single"/>
              </w:rPr>
              <w:t xml:space="preserve">Language in  Context </w:t>
            </w:r>
          </w:p>
          <w:p w:rsidR="001A51B2" w:rsidRPr="00201446" w:rsidRDefault="001A51B2" w:rsidP="002F2EA2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Song</w:t>
            </w:r>
          </w:p>
        </w:tc>
        <w:tc>
          <w:tcPr>
            <w:tcW w:w="8298" w:type="dxa"/>
          </w:tcPr>
          <w:p w:rsidR="001A51B2" w:rsidRPr="00201446" w:rsidRDefault="001A51B2" w:rsidP="001A51B2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 xml:space="preserve">Students sing the song five little monkeys with hand symbols to illustrate the action.  </w:t>
            </w:r>
          </w:p>
          <w:p w:rsidR="001A51B2" w:rsidRPr="00201446" w:rsidRDefault="001A51B2" w:rsidP="002F2EA2">
            <w:pPr>
              <w:rPr>
                <w:i/>
                <w:sz w:val="26"/>
                <w:szCs w:val="26"/>
              </w:rPr>
            </w:pPr>
            <w:r w:rsidRPr="00201446">
              <w:rPr>
                <w:i/>
                <w:sz w:val="26"/>
                <w:szCs w:val="26"/>
              </w:rPr>
              <w:t xml:space="preserve">Five little monkeys jumping on the bed, </w:t>
            </w:r>
          </w:p>
          <w:p w:rsidR="001A51B2" w:rsidRPr="00201446" w:rsidRDefault="001A51B2" w:rsidP="002F2EA2">
            <w:pPr>
              <w:rPr>
                <w:i/>
                <w:sz w:val="26"/>
                <w:szCs w:val="26"/>
              </w:rPr>
            </w:pPr>
            <w:r w:rsidRPr="00201446">
              <w:rPr>
                <w:i/>
                <w:sz w:val="26"/>
                <w:szCs w:val="26"/>
              </w:rPr>
              <w:t xml:space="preserve">One </w:t>
            </w:r>
            <w:r w:rsidRPr="00201446">
              <w:rPr>
                <w:i/>
                <w:sz w:val="26"/>
                <w:szCs w:val="26"/>
                <w:u w:val="single"/>
              </w:rPr>
              <w:t xml:space="preserve">fell </w:t>
            </w:r>
            <w:r w:rsidRPr="00201446">
              <w:rPr>
                <w:i/>
                <w:sz w:val="26"/>
                <w:szCs w:val="26"/>
              </w:rPr>
              <w:t xml:space="preserve">off and </w:t>
            </w:r>
            <w:r w:rsidRPr="00201446">
              <w:rPr>
                <w:i/>
                <w:sz w:val="26"/>
                <w:szCs w:val="26"/>
                <w:u w:val="single"/>
              </w:rPr>
              <w:t>bumped</w:t>
            </w:r>
            <w:r w:rsidRPr="00201446">
              <w:rPr>
                <w:i/>
                <w:sz w:val="26"/>
                <w:szCs w:val="26"/>
              </w:rPr>
              <w:t xml:space="preserve"> his head.</w:t>
            </w:r>
          </w:p>
          <w:p w:rsidR="001A51B2" w:rsidRPr="00201446" w:rsidRDefault="001A51B2" w:rsidP="002F2EA2">
            <w:pPr>
              <w:rPr>
                <w:i/>
                <w:sz w:val="26"/>
                <w:szCs w:val="26"/>
              </w:rPr>
            </w:pPr>
            <w:r w:rsidRPr="00201446">
              <w:rPr>
                <w:i/>
                <w:sz w:val="26"/>
                <w:szCs w:val="26"/>
              </w:rPr>
              <w:t xml:space="preserve">Momma </w:t>
            </w:r>
            <w:r w:rsidRPr="00201446">
              <w:rPr>
                <w:i/>
                <w:sz w:val="26"/>
                <w:szCs w:val="26"/>
                <w:u w:val="single"/>
              </w:rPr>
              <w:t>called</w:t>
            </w:r>
            <w:r w:rsidRPr="00201446">
              <w:rPr>
                <w:i/>
                <w:sz w:val="26"/>
                <w:szCs w:val="26"/>
              </w:rPr>
              <w:t xml:space="preserve"> the doctor and the doctor </w:t>
            </w:r>
            <w:r w:rsidRPr="00201446">
              <w:rPr>
                <w:i/>
                <w:sz w:val="26"/>
                <w:szCs w:val="26"/>
                <w:u w:val="single"/>
              </w:rPr>
              <w:t>said</w:t>
            </w:r>
            <w:r w:rsidRPr="00201446">
              <w:rPr>
                <w:i/>
                <w:sz w:val="26"/>
                <w:szCs w:val="26"/>
              </w:rPr>
              <w:t xml:space="preserve">, </w:t>
            </w:r>
          </w:p>
          <w:p w:rsidR="001A51B2" w:rsidRPr="00201446" w:rsidRDefault="001A51B2" w:rsidP="002F2EA2">
            <w:pPr>
              <w:rPr>
                <w:i/>
                <w:sz w:val="26"/>
                <w:szCs w:val="26"/>
              </w:rPr>
            </w:pPr>
            <w:r w:rsidRPr="00201446">
              <w:rPr>
                <w:i/>
                <w:sz w:val="26"/>
                <w:szCs w:val="26"/>
              </w:rPr>
              <w:t>“No more monkeys jumping on the bed.”</w:t>
            </w:r>
          </w:p>
          <w:p w:rsidR="001A51B2" w:rsidRPr="00201446" w:rsidRDefault="001A51B2" w:rsidP="002F2EA2">
            <w:pPr>
              <w:rPr>
                <w:i/>
                <w:sz w:val="26"/>
                <w:szCs w:val="26"/>
              </w:rPr>
            </w:pPr>
            <w:r w:rsidRPr="00201446">
              <w:rPr>
                <w:i/>
                <w:sz w:val="26"/>
                <w:szCs w:val="26"/>
              </w:rPr>
              <w:t xml:space="preserve">-Repeat song with 4, 3, 2, 1 </w:t>
            </w:r>
            <w:proofErr w:type="gramStart"/>
            <w:r w:rsidRPr="00201446">
              <w:rPr>
                <w:i/>
                <w:sz w:val="26"/>
                <w:szCs w:val="26"/>
              </w:rPr>
              <w:t>monkeys</w:t>
            </w:r>
            <w:proofErr w:type="gramEnd"/>
            <w:r w:rsidRPr="00201446">
              <w:rPr>
                <w:i/>
                <w:sz w:val="26"/>
                <w:szCs w:val="26"/>
              </w:rPr>
              <w:t>.</w:t>
            </w:r>
          </w:p>
          <w:p w:rsidR="001A51B2" w:rsidRPr="00201446" w:rsidRDefault="001A51B2" w:rsidP="002F2EA2">
            <w:pPr>
              <w:rPr>
                <w:i/>
                <w:sz w:val="26"/>
                <w:szCs w:val="26"/>
              </w:rPr>
            </w:pPr>
            <w:r w:rsidRPr="00201446">
              <w:rPr>
                <w:i/>
                <w:sz w:val="26"/>
                <w:szCs w:val="26"/>
              </w:rPr>
              <w:t xml:space="preserve">-Final </w:t>
            </w:r>
            <w:proofErr w:type="gramStart"/>
            <w:r w:rsidRPr="00201446">
              <w:rPr>
                <w:i/>
                <w:sz w:val="26"/>
                <w:szCs w:val="26"/>
              </w:rPr>
              <w:t>chorus,</w:t>
            </w:r>
            <w:proofErr w:type="gramEnd"/>
            <w:r w:rsidRPr="00201446">
              <w:rPr>
                <w:i/>
                <w:sz w:val="26"/>
                <w:szCs w:val="26"/>
              </w:rPr>
              <w:t xml:space="preserve"> “Put those monkeys back to bed.”</w:t>
            </w:r>
          </w:p>
          <w:p w:rsidR="001A51B2" w:rsidRPr="00201446" w:rsidRDefault="001A51B2" w:rsidP="001A51B2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Students read and translate the song in pairs.</w:t>
            </w:r>
          </w:p>
        </w:tc>
      </w:tr>
      <w:tr w:rsidR="001A51B2" w:rsidRPr="006D74AD" w:rsidTr="001A51B2">
        <w:tc>
          <w:tcPr>
            <w:tcW w:w="2718" w:type="dxa"/>
          </w:tcPr>
          <w:p w:rsidR="001A51B2" w:rsidRPr="00201446" w:rsidRDefault="001A51B2" w:rsidP="002F2EA2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Pair Practice</w:t>
            </w:r>
          </w:p>
          <w:p w:rsidR="001A51B2" w:rsidRPr="00201446" w:rsidRDefault="001A51B2" w:rsidP="002F2EA2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Interview</w:t>
            </w:r>
          </w:p>
        </w:tc>
        <w:tc>
          <w:tcPr>
            <w:tcW w:w="8298" w:type="dxa"/>
          </w:tcPr>
          <w:p w:rsidR="001A51B2" w:rsidRPr="00201446" w:rsidRDefault="001A51B2" w:rsidP="001A51B2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Teacher models affirmative and negative responses to questions using “choral response,” sentence frames, and vocabulary posted on board.</w:t>
            </w:r>
          </w:p>
          <w:p w:rsidR="001A51B2" w:rsidRPr="00201446" w:rsidRDefault="001A51B2" w:rsidP="001A51B2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Students ask and answer questions in pairs.</w:t>
            </w:r>
          </w:p>
          <w:p w:rsidR="001A51B2" w:rsidRPr="00201446" w:rsidRDefault="001A51B2" w:rsidP="001A51B2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Students change partners several times during the activity using structured movement pattern.  (A/B  Line, Concentric Circles)</w:t>
            </w:r>
          </w:p>
          <w:p w:rsidR="001A51B2" w:rsidRPr="00201446" w:rsidRDefault="001A51B2" w:rsidP="001A51B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Interview:</w:t>
            </w:r>
          </w:p>
          <w:p w:rsidR="00201446" w:rsidRPr="00201446" w:rsidRDefault="00201446" w:rsidP="0020144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01446">
              <w:rPr>
                <w:rFonts w:ascii="Arial" w:hAnsi="Arial" w:cs="Arial"/>
                <w:b/>
                <w:sz w:val="26"/>
                <w:szCs w:val="26"/>
              </w:rPr>
              <w:t>Did you + present?</w:t>
            </w:r>
            <w:r w:rsidRPr="00201446">
              <w:rPr>
                <w:rFonts w:ascii="Arial" w:hAnsi="Arial" w:cs="Arial"/>
                <w:b/>
                <w:sz w:val="26"/>
                <w:szCs w:val="26"/>
              </w:rPr>
              <w:tab/>
            </w:r>
            <w:proofErr w:type="gramStart"/>
            <w:r w:rsidRPr="00201446">
              <w:rPr>
                <w:rFonts w:ascii="Arial" w:hAnsi="Arial" w:cs="Arial"/>
                <w:b/>
                <w:sz w:val="26"/>
                <w:szCs w:val="26"/>
              </w:rPr>
              <w:t xml:space="preserve">Yes I </w:t>
            </w:r>
            <w:proofErr w:type="gramEnd"/>
            <w:r w:rsidRPr="00201446">
              <w:rPr>
                <w:rFonts w:ascii="Arial" w:hAnsi="Arial" w:cs="Arial"/>
                <w:b/>
                <w:sz w:val="26"/>
                <w:szCs w:val="26"/>
              </w:rPr>
              <w:tab/>
              <w:t xml:space="preserve">+ </w:t>
            </w:r>
            <w:r w:rsidRPr="00201446">
              <w:rPr>
                <w:rFonts w:ascii="Arial" w:hAnsi="Arial" w:cs="Arial"/>
                <w:b/>
                <w:sz w:val="26"/>
                <w:szCs w:val="26"/>
                <w:u w:val="single"/>
              </w:rPr>
              <w:t>past.</w:t>
            </w:r>
          </w:p>
          <w:p w:rsidR="00201446" w:rsidRPr="00201446" w:rsidRDefault="00201446" w:rsidP="0020144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0144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20144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201446">
              <w:rPr>
                <w:rFonts w:ascii="Arial" w:hAnsi="Arial" w:cs="Arial"/>
                <w:b/>
                <w:sz w:val="26"/>
                <w:szCs w:val="26"/>
              </w:rPr>
              <w:tab/>
              <w:t xml:space="preserve">           No I didn’t </w:t>
            </w:r>
            <w:proofErr w:type="gramStart"/>
            <w:r w:rsidRPr="00201446">
              <w:rPr>
                <w:rFonts w:ascii="Arial" w:hAnsi="Arial" w:cs="Arial"/>
                <w:b/>
                <w:sz w:val="26"/>
                <w:szCs w:val="26"/>
              </w:rPr>
              <w:t xml:space="preserve">+  </w:t>
            </w:r>
            <w:r w:rsidRPr="00201446">
              <w:rPr>
                <w:rFonts w:ascii="Arial" w:hAnsi="Arial" w:cs="Arial"/>
                <w:b/>
                <w:sz w:val="26"/>
                <w:szCs w:val="26"/>
                <w:u w:val="single"/>
              </w:rPr>
              <w:t>present</w:t>
            </w:r>
            <w:proofErr w:type="gramEnd"/>
            <w:r w:rsidRPr="00201446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01446" w:rsidRPr="00201446" w:rsidRDefault="00201446" w:rsidP="0020144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 fall this week?                           Yes I fell.  </w:t>
            </w:r>
            <w:proofErr w:type="gramStart"/>
            <w:r w:rsidRPr="00201446">
              <w:rPr>
                <w:rFonts w:ascii="Arial" w:hAnsi="Arial" w:cs="Arial"/>
                <w:sz w:val="26"/>
                <w:szCs w:val="26"/>
              </w:rPr>
              <w:t>No I didn’t fall.</w:t>
            </w:r>
            <w:proofErr w:type="gramEnd"/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 fall a lot when you were small? </w:t>
            </w:r>
            <w:r w:rsidRPr="00201446">
              <w:rPr>
                <w:rFonts w:ascii="Arial" w:hAnsi="Arial" w:cs="Arial"/>
                <w:b/>
                <w:i/>
                <w:sz w:val="26"/>
                <w:szCs w:val="26"/>
              </w:rPr>
              <w:t>fell</w:t>
            </w: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your mother call this week? </w:t>
            </w:r>
            <w:r w:rsidRPr="00201446">
              <w:rPr>
                <w:rFonts w:ascii="Arial" w:hAnsi="Arial" w:cs="Arial"/>
                <w:b/>
                <w:i/>
                <w:sz w:val="26"/>
                <w:szCs w:val="26"/>
              </w:rPr>
              <w:t>called</w:t>
            </w: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>Did your brother or sister call this week?</w:t>
            </w: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 bump your head a lot when you were small? </w:t>
            </w:r>
            <w:r w:rsidRPr="00201446">
              <w:rPr>
                <w:rFonts w:ascii="Arial" w:hAnsi="Arial" w:cs="Arial"/>
                <w:b/>
                <w:i/>
                <w:sz w:val="26"/>
                <w:szCs w:val="26"/>
              </w:rPr>
              <w:t>bumped</w:t>
            </w: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 say hello to the teacher today? </w:t>
            </w:r>
            <w:r w:rsidRPr="00201446">
              <w:rPr>
                <w:rFonts w:ascii="Arial" w:hAnsi="Arial" w:cs="Arial"/>
                <w:b/>
                <w:i/>
                <w:sz w:val="26"/>
                <w:szCs w:val="26"/>
              </w:rPr>
              <w:t>said</w:t>
            </w: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 say good-bye to the teacher yesterday? </w:t>
            </w: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 say good-bye to your family today? </w:t>
            </w:r>
          </w:p>
          <w:p w:rsidR="00201446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 xml:space="preserve">Did you say I’m sorry today?  </w:t>
            </w:r>
          </w:p>
          <w:p w:rsidR="001A51B2" w:rsidRPr="00201446" w:rsidRDefault="00201446" w:rsidP="00201446">
            <w:pPr>
              <w:rPr>
                <w:rFonts w:ascii="Arial" w:hAnsi="Arial" w:cs="Arial"/>
                <w:sz w:val="26"/>
                <w:szCs w:val="26"/>
              </w:rPr>
            </w:pPr>
            <w:r w:rsidRPr="00201446">
              <w:rPr>
                <w:rFonts w:ascii="Arial" w:hAnsi="Arial" w:cs="Arial"/>
                <w:sz w:val="26"/>
                <w:szCs w:val="26"/>
              </w:rPr>
              <w:t>Did you bump your head today?</w:t>
            </w:r>
          </w:p>
        </w:tc>
      </w:tr>
      <w:tr w:rsidR="00201446" w:rsidRPr="006D74AD" w:rsidTr="001A51B2">
        <w:tc>
          <w:tcPr>
            <w:tcW w:w="2718" w:type="dxa"/>
          </w:tcPr>
          <w:p w:rsidR="00201446" w:rsidRPr="00201446" w:rsidRDefault="00201446" w:rsidP="002F2EA2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Conclusion</w:t>
            </w:r>
          </w:p>
        </w:tc>
        <w:tc>
          <w:tcPr>
            <w:tcW w:w="8298" w:type="dxa"/>
          </w:tcPr>
          <w:p w:rsidR="00201446" w:rsidRPr="00201446" w:rsidRDefault="00201446" w:rsidP="00201446">
            <w:pPr>
              <w:pStyle w:val="ListParagraph"/>
              <w:ind w:left="0"/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Students answer questions in writing and translate their answer.</w:t>
            </w:r>
          </w:p>
        </w:tc>
      </w:tr>
      <w:tr w:rsidR="00201446" w:rsidRPr="006D74AD" w:rsidTr="001A51B2">
        <w:tc>
          <w:tcPr>
            <w:tcW w:w="2718" w:type="dxa"/>
          </w:tcPr>
          <w:p w:rsidR="00201446" w:rsidRPr="00201446" w:rsidRDefault="00201446" w:rsidP="002F2EA2">
            <w:pPr>
              <w:rPr>
                <w:b/>
                <w:sz w:val="26"/>
                <w:szCs w:val="26"/>
              </w:rPr>
            </w:pPr>
            <w:r w:rsidRPr="00201446">
              <w:rPr>
                <w:b/>
                <w:sz w:val="26"/>
                <w:szCs w:val="26"/>
              </w:rPr>
              <w:t>Follow Up Activities:</w:t>
            </w:r>
          </w:p>
        </w:tc>
        <w:tc>
          <w:tcPr>
            <w:tcW w:w="8298" w:type="dxa"/>
          </w:tcPr>
          <w:p w:rsidR="00201446" w:rsidRPr="00201446" w:rsidRDefault="00201446" w:rsidP="0020144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Using frequency words to answer questions using past time.  See attached.</w:t>
            </w:r>
          </w:p>
          <w:p w:rsidR="00201446" w:rsidRPr="00201446" w:rsidRDefault="00201446" w:rsidP="0020144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201446">
              <w:rPr>
                <w:sz w:val="26"/>
                <w:szCs w:val="26"/>
              </w:rPr>
              <w:t>Information GAP using past time.  See attached.</w:t>
            </w:r>
          </w:p>
        </w:tc>
      </w:tr>
    </w:tbl>
    <w:p w:rsidR="006D74AD" w:rsidRDefault="006D74AD" w:rsidP="006D74AD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2EA2" w:rsidRPr="007F7118" w:rsidTr="002F2EA2">
        <w:tc>
          <w:tcPr>
            <w:tcW w:w="5508" w:type="dxa"/>
          </w:tcPr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lastRenderedPageBreak/>
              <w:t>Five Little monkeys jumping on the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spell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coro</w:t>
            </w:r>
            <w:proofErr w:type="spell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  <w:u w:val="single"/>
              </w:rPr>
              <w:t>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  little monkeys jumping on the bed,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said: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*Final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None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Put those monkeys back in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Four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three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two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one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monkey.</w:t>
            </w:r>
          </w:p>
          <w:p w:rsidR="002F2EA2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Grammar: Simple Past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Call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Bump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Say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Did you + present?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Yes I 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  <w:t>+ past.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No I didn’t </w:t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+  present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 fall this week?  Yes I fell.  </w:t>
            </w:r>
            <w:proofErr w:type="gramStart"/>
            <w:r w:rsidRPr="007F7118">
              <w:rPr>
                <w:rFonts w:ascii="Arial" w:hAnsi="Arial" w:cs="Arial"/>
                <w:sz w:val="16"/>
                <w:szCs w:val="16"/>
              </w:rPr>
              <w:t>No I didn’t fall.</w:t>
            </w:r>
            <w:proofErr w:type="gram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fall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your mother call this week?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your brother or sister call this week?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bump your head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hello to the teacher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the teacher yesterday?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your family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I’m sorry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bump your head today?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Five Little monkeys jumping on the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spell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coro</w:t>
            </w:r>
            <w:proofErr w:type="spell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  <w:u w:val="single"/>
              </w:rPr>
              <w:t>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  little monkeys jumping on the bed,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said: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*Final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None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Put those monkeys back in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Four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three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two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one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monkey.</w:t>
            </w:r>
          </w:p>
          <w:p w:rsidR="002F2EA2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Grammar: Simple Past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Call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Bump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Say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Did you + present?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Yes I 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  <w:t>+ past.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No I didn’t </w:t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+  present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 fall this week?  Yes I fell.  </w:t>
            </w:r>
            <w:proofErr w:type="gramStart"/>
            <w:r w:rsidRPr="007F7118">
              <w:rPr>
                <w:rFonts w:ascii="Arial" w:hAnsi="Arial" w:cs="Arial"/>
                <w:sz w:val="16"/>
                <w:szCs w:val="16"/>
              </w:rPr>
              <w:t>No I didn’t fall.</w:t>
            </w:r>
            <w:proofErr w:type="gram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fall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your mother call this week?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your brother or sister call this week?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bump your head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hello to the teacher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the teacher yesterday?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your family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I’m sorry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bump your head today?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A2" w:rsidRPr="007F7118" w:rsidTr="002F2EA2">
        <w:tc>
          <w:tcPr>
            <w:tcW w:w="5508" w:type="dxa"/>
          </w:tcPr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Five Little monkeys jumping on the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spell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coro</w:t>
            </w:r>
            <w:proofErr w:type="spell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  <w:u w:val="single"/>
              </w:rPr>
              <w:t>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  little monkeys jumping on the bed,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said: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*Final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None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Put those monkeys back in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Four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three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two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one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monkey.</w:t>
            </w:r>
          </w:p>
          <w:p w:rsidR="002F2EA2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Grammar: Simple Past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Call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Bump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Say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Did you + present?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Yes I 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  <w:t>+ past.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No I didn’t </w:t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+  present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 fall this week?  Yes I fell.  </w:t>
            </w:r>
            <w:proofErr w:type="gramStart"/>
            <w:r w:rsidRPr="007F7118">
              <w:rPr>
                <w:rFonts w:ascii="Arial" w:hAnsi="Arial" w:cs="Arial"/>
                <w:sz w:val="16"/>
                <w:szCs w:val="16"/>
              </w:rPr>
              <w:t>No I didn’t fall.</w:t>
            </w:r>
            <w:proofErr w:type="gram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fall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your mother call this week?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your brother or sister call this week?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bump your head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hello to the teacher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the teacher yesterday?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your family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I’m sorry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508" w:type="dxa"/>
          </w:tcPr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Five Little monkeys jumping on the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spell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coro</w:t>
            </w:r>
            <w:proofErr w:type="spell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  <w:u w:val="single"/>
              </w:rPr>
              <w:t>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  little monkeys jumping on the bed,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said: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“No more monkeys jumping on the bed.”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*Final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None fell off and bumped his head.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So momma called the doctor and the doctor said,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Put those monkeys back in bed.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Four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three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two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monkeys, 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>one</w:t>
            </w:r>
            <w:r w:rsidRPr="007F7118">
              <w:rPr>
                <w:rFonts w:ascii="Arial" w:hAnsi="Arial" w:cs="Arial"/>
                <w:sz w:val="16"/>
                <w:szCs w:val="16"/>
              </w:rPr>
              <w:t xml:space="preserve"> little monkey.</w:t>
            </w:r>
          </w:p>
          <w:p w:rsidR="002F2EA2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Grammar: Simple Past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Call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Bump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Fall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Say</w:t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sz w:val="16"/>
                <w:szCs w:val="16"/>
              </w:rPr>
              <w:tab/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118">
              <w:rPr>
                <w:rFonts w:ascii="Arial" w:hAnsi="Arial" w:cs="Arial"/>
                <w:b/>
                <w:sz w:val="16"/>
                <w:szCs w:val="16"/>
              </w:rPr>
              <w:t>Did you + present?</w:t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Yes I 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ab/>
              <w:t>+ past.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F7118">
              <w:rPr>
                <w:rFonts w:ascii="Arial" w:hAnsi="Arial" w:cs="Arial"/>
                <w:b/>
                <w:sz w:val="16"/>
                <w:szCs w:val="16"/>
              </w:rPr>
              <w:t xml:space="preserve">No I didn’t </w:t>
            </w:r>
            <w:proofErr w:type="gramStart"/>
            <w:r w:rsidRPr="007F7118">
              <w:rPr>
                <w:rFonts w:ascii="Arial" w:hAnsi="Arial" w:cs="Arial"/>
                <w:b/>
                <w:sz w:val="16"/>
                <w:szCs w:val="16"/>
              </w:rPr>
              <w:t>+  present</w:t>
            </w:r>
            <w:proofErr w:type="gramEnd"/>
            <w:r w:rsidRPr="007F711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F2EA2" w:rsidRPr="007F7118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 fall this week?  Yes I fell.  </w:t>
            </w:r>
            <w:proofErr w:type="gramStart"/>
            <w:r w:rsidRPr="007F7118">
              <w:rPr>
                <w:rFonts w:ascii="Arial" w:hAnsi="Arial" w:cs="Arial"/>
                <w:sz w:val="16"/>
                <w:szCs w:val="16"/>
              </w:rPr>
              <w:t>No I didn’t fall.</w:t>
            </w:r>
            <w:proofErr w:type="gramEnd"/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fall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fell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 xml:space="preserve">Did your mother call this week?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called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your brother or sister call this week?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bump your head a lot when you were small?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bumped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hello to the teacher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118">
              <w:rPr>
                <w:rFonts w:ascii="Arial" w:hAnsi="Arial" w:cs="Arial"/>
                <w:b/>
                <w:i/>
                <w:sz w:val="16"/>
                <w:szCs w:val="16"/>
              </w:rPr>
              <w:t>said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the teacher yesterday?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7F7118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good-bye to your family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EA2" w:rsidRPr="009817DC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  <w:r w:rsidRPr="007F7118">
              <w:rPr>
                <w:rFonts w:ascii="Arial" w:hAnsi="Arial" w:cs="Arial"/>
                <w:sz w:val="16"/>
                <w:szCs w:val="16"/>
              </w:rPr>
              <w:t>Did you say I’m sorry today?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2F2EA2" w:rsidRDefault="002F2EA2" w:rsidP="002F2EA2">
      <w:pPr>
        <w:rPr>
          <w:rFonts w:ascii="Arial" w:hAnsi="Arial" w:cs="Arial"/>
          <w:sz w:val="20"/>
          <w:szCs w:val="20"/>
        </w:rPr>
      </w:pPr>
    </w:p>
    <w:p w:rsidR="002F2EA2" w:rsidRDefault="002F2EA2" w:rsidP="002F2E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2EA2" w:rsidTr="002F2EA2">
        <w:tc>
          <w:tcPr>
            <w:tcW w:w="5508" w:type="dxa"/>
          </w:tcPr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lastRenderedPageBreak/>
              <w:t>Always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Sometimes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Never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Often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A lot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Usually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A little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rarely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every day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AE0">
              <w:rPr>
                <w:rFonts w:ascii="Arial" w:hAnsi="Arial" w:cs="Arial"/>
                <w:b/>
                <w:sz w:val="16"/>
                <w:szCs w:val="16"/>
              </w:rPr>
              <w:t>When you were a child…..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you +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Did you eat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 a lot?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NO, </w:t>
            </w:r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 xml:space="preserve">I did not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No,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not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SI, I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pasado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ATE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fight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brothers and sisters?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Faught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/fight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drink 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a lot of soda?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Drank/drink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3C3AE0">
              <w:rPr>
                <w:rFonts w:ascii="Arial" w:hAnsi="Arial" w:cs="Arial"/>
                <w:i/>
                <w:sz w:val="18"/>
                <w:szCs w:val="18"/>
              </w:rPr>
              <w:t>hotwheels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?  (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</w:rPr>
              <w:t>carritos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 xml:space="preserve">)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played/play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taxi?      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Rode/ride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run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dog?                           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Ran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/run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cats?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ride </w:t>
            </w:r>
            <w:r w:rsidRPr="003C3AE0">
              <w:rPr>
                <w:rFonts w:ascii="Arial" w:hAnsi="Arial" w:cs="Arial"/>
                <w:sz w:val="18"/>
                <w:szCs w:val="18"/>
              </w:rPr>
              <w:t>a horse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bike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soccer?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drink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water?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sister?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Hit/hit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 of fruit?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Ate/eat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study?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Liked/like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little or a lot?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Talked/talk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homework?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Did/do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wear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uniform?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Wore/wear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understand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mother?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Understood/understand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your mother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understand </w:t>
            </w:r>
            <w:r w:rsidRPr="003C3AE0">
              <w:rPr>
                <w:rFonts w:ascii="Arial" w:hAnsi="Arial" w:cs="Arial"/>
                <w:sz w:val="18"/>
                <w:szCs w:val="18"/>
              </w:rPr>
              <w:t>you?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dance?  What?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Learned/learn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school?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Walked</w:t>
            </w:r>
            <w:r w:rsidRPr="003C3AE0">
              <w:rPr>
                <w:rFonts w:ascii="Arial" w:hAnsi="Arial" w:cs="Arial"/>
                <w:sz w:val="18"/>
                <w:szCs w:val="18"/>
              </w:rPr>
              <w:t>/walk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 in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Almirante?  Where did you live?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Lived/live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swim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in the ocean or a river?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Swam/swim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grandparents a lot or a little?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Saw/see</w:t>
            </w:r>
          </w:p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Always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Sometimes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Never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Often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A lot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Usually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A little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rarely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C3AE0">
              <w:rPr>
                <w:rFonts w:ascii="Arial" w:hAnsi="Arial" w:cs="Arial"/>
                <w:b/>
                <w:sz w:val="16"/>
                <w:szCs w:val="16"/>
              </w:rPr>
              <w:t>every day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AE0">
              <w:rPr>
                <w:rFonts w:ascii="Arial" w:hAnsi="Arial" w:cs="Arial"/>
                <w:b/>
                <w:sz w:val="16"/>
                <w:szCs w:val="16"/>
              </w:rPr>
              <w:t>When you were a child…..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you +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Did you eat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 a lot?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NO, </w:t>
            </w:r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 xml:space="preserve">I did not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No,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not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SI, I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pasado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ATE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fight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brothers and sisters?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Faught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/fight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drink 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a lot of soda?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Drank/drink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3C3AE0">
              <w:rPr>
                <w:rFonts w:ascii="Arial" w:hAnsi="Arial" w:cs="Arial"/>
                <w:i/>
                <w:sz w:val="18"/>
                <w:szCs w:val="18"/>
              </w:rPr>
              <w:t>hotwheels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?  (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</w:rPr>
              <w:t>carritos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 xml:space="preserve">)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played/play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taxi?      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Rode/ride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run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dog?                           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Ran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/run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cats?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ride </w:t>
            </w:r>
            <w:r w:rsidRPr="003C3AE0">
              <w:rPr>
                <w:rFonts w:ascii="Arial" w:hAnsi="Arial" w:cs="Arial"/>
                <w:sz w:val="18"/>
                <w:szCs w:val="18"/>
              </w:rPr>
              <w:t>a horse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bike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soccer?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drink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water?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sister?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Hit/hit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 of fruit?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Ate/eat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study?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Liked/like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little or a lot?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Talked/talk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homework?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Did/do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wear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uniform?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Wore/wear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understand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mother?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Understood/understand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your mother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understand </w:t>
            </w:r>
            <w:r w:rsidRPr="003C3AE0">
              <w:rPr>
                <w:rFonts w:ascii="Arial" w:hAnsi="Arial" w:cs="Arial"/>
                <w:sz w:val="18"/>
                <w:szCs w:val="18"/>
              </w:rPr>
              <w:t>you?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dance?  What?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Learned/learn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school?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Walked</w:t>
            </w:r>
            <w:r w:rsidRPr="003C3AE0">
              <w:rPr>
                <w:rFonts w:ascii="Arial" w:hAnsi="Arial" w:cs="Arial"/>
                <w:sz w:val="18"/>
                <w:szCs w:val="18"/>
              </w:rPr>
              <w:t>/walk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 in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Almirante?  Where did you live?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Lived/live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swim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in the ocean or a river?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Swam/swim</w:t>
            </w:r>
          </w:p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grandparents a lot or a little?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Saw/see</w:t>
            </w:r>
          </w:p>
        </w:tc>
      </w:tr>
      <w:tr w:rsidR="002F2EA2" w:rsidTr="002F2EA2">
        <w:tc>
          <w:tcPr>
            <w:tcW w:w="5508" w:type="dxa"/>
          </w:tcPr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Always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Sometimes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Never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Often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A lot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Usually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A little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rarely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every day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AE0">
              <w:rPr>
                <w:rFonts w:ascii="Arial" w:hAnsi="Arial" w:cs="Arial"/>
                <w:b/>
                <w:sz w:val="16"/>
                <w:szCs w:val="16"/>
              </w:rPr>
              <w:t>When you were a child…..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you +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Did you eat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 a lot?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NO, </w:t>
            </w:r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 xml:space="preserve">I did not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No,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not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SI, I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pasado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ATE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fight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brothers and sisters?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Faught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/fight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drink 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a lot of soda?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Drank/drink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3C3AE0">
              <w:rPr>
                <w:rFonts w:ascii="Arial" w:hAnsi="Arial" w:cs="Arial"/>
                <w:i/>
                <w:sz w:val="18"/>
                <w:szCs w:val="18"/>
              </w:rPr>
              <w:t>hotwheels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?  (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</w:rPr>
              <w:t>carritos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 xml:space="preserve">)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played/play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taxi?      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Rode/ride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run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dog?                           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Ran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/run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cats?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ride </w:t>
            </w:r>
            <w:r w:rsidRPr="003C3AE0">
              <w:rPr>
                <w:rFonts w:ascii="Arial" w:hAnsi="Arial" w:cs="Arial"/>
                <w:sz w:val="18"/>
                <w:szCs w:val="18"/>
              </w:rPr>
              <w:t>a horse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bike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soccer?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drink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water?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sister?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Hit/hit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 of fruit?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Ate/eat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study?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Liked/like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little or a lot?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Talked/talk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homework?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Did/do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wear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uniform?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Wore/wear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understand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mother?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Understood/understand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your mother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understand </w:t>
            </w:r>
            <w:r w:rsidRPr="003C3AE0">
              <w:rPr>
                <w:rFonts w:ascii="Arial" w:hAnsi="Arial" w:cs="Arial"/>
                <w:sz w:val="18"/>
                <w:szCs w:val="18"/>
              </w:rPr>
              <w:t>you?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dance?  What?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Learned/learn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school?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Walked</w:t>
            </w:r>
            <w:r w:rsidRPr="003C3AE0">
              <w:rPr>
                <w:rFonts w:ascii="Arial" w:hAnsi="Arial" w:cs="Arial"/>
                <w:sz w:val="18"/>
                <w:szCs w:val="18"/>
              </w:rPr>
              <w:t>/walk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 in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Almirante?  Where did you live?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Lived/live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swim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in the ocean or a river?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Swam/swim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grandparents a lot or a little?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Saw/see</w:t>
            </w:r>
          </w:p>
        </w:tc>
        <w:tc>
          <w:tcPr>
            <w:tcW w:w="5508" w:type="dxa"/>
          </w:tcPr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Always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Sometimes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Never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Often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A lot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Usually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>A little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rarely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ab/>
              <w:t>every day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AE0">
              <w:rPr>
                <w:rFonts w:ascii="Arial" w:hAnsi="Arial" w:cs="Arial"/>
                <w:b/>
                <w:sz w:val="16"/>
                <w:szCs w:val="16"/>
              </w:rPr>
              <w:t>When you were a child…..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you +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Did you eat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 a lot?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NO, </w:t>
            </w:r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 xml:space="preserve">I did not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presente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No,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did not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SI, I + 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  <w:u w:val="single"/>
              </w:rPr>
              <w:t>pasado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.</w:t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sz w:val="18"/>
                <w:szCs w:val="18"/>
              </w:rPr>
              <w:tab/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C3AE0">
              <w:rPr>
                <w:rFonts w:ascii="Arial" w:hAnsi="Arial" w:cs="Arial"/>
                <w:b/>
                <w:sz w:val="18"/>
                <w:szCs w:val="18"/>
                <w:u w:val="single"/>
              </w:rPr>
              <w:t>ATE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lot.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fight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brothers and sisters?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Faught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/fight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drink 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a lot of soda?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Drank/drink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3C3AE0">
              <w:rPr>
                <w:rFonts w:ascii="Arial" w:hAnsi="Arial" w:cs="Arial"/>
                <w:i/>
                <w:sz w:val="18"/>
                <w:szCs w:val="18"/>
              </w:rPr>
              <w:t>hotwheels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>?  (</w:t>
            </w:r>
            <w:proofErr w:type="spellStart"/>
            <w:r w:rsidRPr="003C3AE0">
              <w:rPr>
                <w:rFonts w:ascii="Arial" w:hAnsi="Arial" w:cs="Arial"/>
                <w:sz w:val="18"/>
                <w:szCs w:val="18"/>
              </w:rPr>
              <w:t>carritos</w:t>
            </w:r>
            <w:proofErr w:type="spellEnd"/>
            <w:r w:rsidRPr="003C3AE0">
              <w:rPr>
                <w:rFonts w:ascii="Arial" w:hAnsi="Arial" w:cs="Arial"/>
                <w:sz w:val="18"/>
                <w:szCs w:val="18"/>
              </w:rPr>
              <w:t xml:space="preserve">)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played/play</w:t>
            </w:r>
          </w:p>
          <w:p w:rsidR="002F2EA2" w:rsidRPr="003C3AE0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taxi?      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Rode/ride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run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dog?                              </w:t>
            </w:r>
            <w:proofErr w:type="spellStart"/>
            <w:r w:rsidRPr="003C3AE0">
              <w:rPr>
                <w:rFonts w:ascii="Arial" w:hAnsi="Arial" w:cs="Arial"/>
                <w:b/>
                <w:sz w:val="18"/>
                <w:szCs w:val="18"/>
              </w:rPr>
              <w:t>Ran</w:t>
            </w:r>
            <w:proofErr w:type="spellEnd"/>
            <w:r w:rsidRPr="003C3AE0">
              <w:rPr>
                <w:rFonts w:ascii="Arial" w:hAnsi="Arial" w:cs="Arial"/>
                <w:b/>
                <w:sz w:val="18"/>
                <w:szCs w:val="18"/>
              </w:rPr>
              <w:t>/run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with your cats?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ride </w:t>
            </w:r>
            <w:r w:rsidRPr="003C3AE0">
              <w:rPr>
                <w:rFonts w:ascii="Arial" w:hAnsi="Arial" w:cs="Arial"/>
                <w:sz w:val="18"/>
                <w:szCs w:val="18"/>
              </w:rPr>
              <w:t>a horse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ride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bike a lot or a little?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play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soccer?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drink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water?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sister?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Hit/hit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eat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lot of fruit?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Ate/eat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study?    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Liked/like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little or a lot?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Talked/talk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homework?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Did/do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wear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 uniform?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Wore/wear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understand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mother?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Understood/understand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your mother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 xml:space="preserve">understand </w:t>
            </w:r>
            <w:r w:rsidRPr="003C3AE0">
              <w:rPr>
                <w:rFonts w:ascii="Arial" w:hAnsi="Arial" w:cs="Arial"/>
                <w:sz w:val="18"/>
                <w:szCs w:val="18"/>
              </w:rPr>
              <w:t>you?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dance?  What?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Learned/learn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to school?               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Walked</w:t>
            </w:r>
            <w:r w:rsidRPr="003C3AE0">
              <w:rPr>
                <w:rFonts w:ascii="Arial" w:hAnsi="Arial" w:cs="Arial"/>
                <w:sz w:val="18"/>
                <w:szCs w:val="18"/>
              </w:rPr>
              <w:t>/walk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 in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Almirante?  Where did you live?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Lived/live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F2EA2" w:rsidRPr="003C3AE0" w:rsidRDefault="002F2EA2" w:rsidP="002F2EA2">
            <w:pPr>
              <w:rPr>
                <w:rFonts w:ascii="Arial" w:hAnsi="Arial" w:cs="Arial"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swim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in the ocean or a river?             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Swam/swim</w:t>
            </w:r>
          </w:p>
          <w:p w:rsidR="002F2EA2" w:rsidRDefault="002F2EA2" w:rsidP="002F2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AE0">
              <w:rPr>
                <w:rFonts w:ascii="Arial" w:hAnsi="Arial" w:cs="Arial"/>
                <w:sz w:val="18"/>
                <w:szCs w:val="18"/>
              </w:rPr>
              <w:t xml:space="preserve">Did you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Pr="003C3AE0">
              <w:rPr>
                <w:rFonts w:ascii="Arial" w:hAnsi="Arial" w:cs="Arial"/>
                <w:sz w:val="18"/>
                <w:szCs w:val="18"/>
              </w:rPr>
              <w:t xml:space="preserve"> your grandparents a lot or a little?    </w:t>
            </w:r>
            <w:r w:rsidRPr="003C3AE0">
              <w:rPr>
                <w:rFonts w:ascii="Arial" w:hAnsi="Arial" w:cs="Arial"/>
                <w:b/>
                <w:sz w:val="18"/>
                <w:szCs w:val="18"/>
              </w:rPr>
              <w:t>Saw/see</w:t>
            </w:r>
          </w:p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2EA2" w:rsidTr="002F2EA2">
        <w:tc>
          <w:tcPr>
            <w:tcW w:w="550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6"/>
              <w:gridCol w:w="888"/>
              <w:gridCol w:w="1071"/>
              <w:gridCol w:w="1154"/>
              <w:gridCol w:w="923"/>
            </w:tblGrid>
            <w:tr w:rsidR="002F2EA2" w:rsidRPr="003E26EE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AAAA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with her sister.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SING to Laura on the phone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 away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from Laura.</w:t>
                  </w:r>
                </w:p>
              </w:tc>
            </w:tr>
            <w:tr w:rsidR="002F2EA2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LOSE money in the classroom.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BELIEVE that Laura is beautiful.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too much.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DECIDE to talk to Joe.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FEEL sad.</w:t>
                  </w:r>
                </w:p>
              </w:tc>
            </w:tr>
            <w:tr w:rsidR="002F2EA2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HOPE that Laura loves him.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ASK Mary to go to </w:t>
                  </w: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the  dance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2"/>
              <w:gridCol w:w="1115"/>
              <w:gridCol w:w="916"/>
              <w:gridCol w:w="1072"/>
              <w:gridCol w:w="937"/>
            </w:tblGrid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BBBB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WRITE Tom a love letter.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TEACH the dog to swim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from Tom.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TALK to Mary after school.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FIND money in the classroom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WEAR a new dress.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SEE </w:t>
                  </w: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Laura’ s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new dress.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SMILE at Laura.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GET sick and DECIDE not to see Tom.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IMAGINE she is perfect.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F2EA2" w:rsidRPr="00E112B9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EA2" w:rsidTr="002F2EA2">
        <w:tc>
          <w:tcPr>
            <w:tcW w:w="550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6"/>
              <w:gridCol w:w="888"/>
              <w:gridCol w:w="1071"/>
              <w:gridCol w:w="1154"/>
              <w:gridCol w:w="923"/>
            </w:tblGrid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AAAA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with her sister.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SING to Laura on the phone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 away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from Laura.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LOSE money in the classroom.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BELIEVE that Laura is beautiful.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too much.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DECIDE to talk to Joe.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FEEL sad.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HOPE that Laura loves him.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ASK Mary to go to </w:t>
                  </w: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the  dance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2"/>
              <w:gridCol w:w="1115"/>
              <w:gridCol w:w="916"/>
              <w:gridCol w:w="1072"/>
              <w:gridCol w:w="937"/>
            </w:tblGrid>
            <w:tr w:rsidR="002F2EA2" w:rsidRPr="003E26EE" w:rsidTr="002F2EA2">
              <w:tc>
                <w:tcPr>
                  <w:tcW w:w="124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BBB</w:t>
                  </w:r>
                </w:p>
              </w:tc>
              <w:tc>
                <w:tcPr>
                  <w:tcW w:w="1115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91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0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937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Tr="002F2EA2">
              <w:tc>
                <w:tcPr>
                  <w:tcW w:w="124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1115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WRITE Tom a love letter.</w:t>
                  </w:r>
                </w:p>
              </w:tc>
              <w:tc>
                <w:tcPr>
                  <w:tcW w:w="937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Tr="002F2EA2">
              <w:tc>
                <w:tcPr>
                  <w:tcW w:w="124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115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TEACH the dog to swim</w:t>
                  </w:r>
                </w:p>
              </w:tc>
              <w:tc>
                <w:tcPr>
                  <w:tcW w:w="91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from Tom.</w:t>
                  </w:r>
                </w:p>
              </w:tc>
              <w:tc>
                <w:tcPr>
                  <w:tcW w:w="10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7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TALK to Mary after school.</w:t>
                  </w:r>
                </w:p>
              </w:tc>
            </w:tr>
            <w:tr w:rsidR="002F2EA2" w:rsidTr="002F2EA2">
              <w:tc>
                <w:tcPr>
                  <w:tcW w:w="124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115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FIND money in the classroom</w:t>
                  </w:r>
                </w:p>
              </w:tc>
              <w:tc>
                <w:tcPr>
                  <w:tcW w:w="91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WEAR a new dress.</w:t>
                  </w:r>
                </w:p>
              </w:tc>
              <w:tc>
                <w:tcPr>
                  <w:tcW w:w="937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SEE </w:t>
                  </w: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Laura’ s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new dress.</w:t>
                  </w:r>
                </w:p>
              </w:tc>
            </w:tr>
            <w:tr w:rsidR="002F2EA2" w:rsidTr="002F2EA2">
              <w:tc>
                <w:tcPr>
                  <w:tcW w:w="124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1115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SMILE at Laura.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7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Tr="002F2EA2">
              <w:tc>
                <w:tcPr>
                  <w:tcW w:w="124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115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GET sick and DECIDE not to see Tom.</w:t>
                  </w:r>
                </w:p>
              </w:tc>
              <w:tc>
                <w:tcPr>
                  <w:tcW w:w="91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IMAGINE she is perfect.</w:t>
                  </w:r>
                </w:p>
              </w:tc>
              <w:tc>
                <w:tcPr>
                  <w:tcW w:w="937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A2" w:rsidTr="002F2EA2">
        <w:tc>
          <w:tcPr>
            <w:tcW w:w="5508" w:type="dxa"/>
          </w:tcPr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6"/>
              <w:gridCol w:w="888"/>
              <w:gridCol w:w="1071"/>
              <w:gridCol w:w="1154"/>
              <w:gridCol w:w="923"/>
            </w:tblGrid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AAAA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with her sister.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SING to Laura on the phone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 away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from Laura.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LOSE money in the classroom.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BELIEVE that Laura is beautiful.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too much.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DECIDE to talk to Joe.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FEEL sad.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HOPE that Laura loves him.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ASK Mary to go to </w:t>
                  </w: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the  dance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2F2EA2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2"/>
              <w:gridCol w:w="1115"/>
              <w:gridCol w:w="916"/>
              <w:gridCol w:w="1072"/>
              <w:gridCol w:w="937"/>
            </w:tblGrid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BBB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WRITE Tom a love letter.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TEACH the dog to swim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from Tom.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TALK to Mary after school.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FIND money in the classroom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WEAR a new dress.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SEE </w:t>
                  </w: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Laura’ s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new dress.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SMILE at Laura.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GET sick and DECIDE not to see Tom.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IMAGINE she is perfect.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F2EA2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EA2" w:rsidTr="002F2EA2">
        <w:tc>
          <w:tcPr>
            <w:tcW w:w="5508" w:type="dxa"/>
          </w:tcPr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2F2EA2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EA2" w:rsidTr="002F2EA2">
        <w:tc>
          <w:tcPr>
            <w:tcW w:w="550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6"/>
              <w:gridCol w:w="888"/>
              <w:gridCol w:w="1071"/>
              <w:gridCol w:w="1154"/>
              <w:gridCol w:w="923"/>
            </w:tblGrid>
            <w:tr w:rsidR="002F2EA2" w:rsidRPr="00E112B9" w:rsidTr="002F2EA2">
              <w:tc>
                <w:tcPr>
                  <w:tcW w:w="124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AAAA</w:t>
                  </w:r>
                </w:p>
              </w:tc>
              <w:tc>
                <w:tcPr>
                  <w:tcW w:w="888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10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154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923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RPr="00E112B9" w:rsidTr="002F2EA2">
              <w:tc>
                <w:tcPr>
                  <w:tcW w:w="124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888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with her sister.</w:t>
                  </w:r>
                </w:p>
              </w:tc>
              <w:tc>
                <w:tcPr>
                  <w:tcW w:w="10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SING to Laura on the phone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23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 away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from Laura.</w:t>
                  </w:r>
                </w:p>
              </w:tc>
            </w:tr>
            <w:tr w:rsidR="002F2EA2" w:rsidRPr="00E112B9" w:rsidTr="002F2EA2">
              <w:tc>
                <w:tcPr>
                  <w:tcW w:w="124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888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LOSE money in the classroom.</w:t>
                  </w:r>
                </w:p>
              </w:tc>
              <w:tc>
                <w:tcPr>
                  <w:tcW w:w="923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RPr="00E112B9" w:rsidTr="002F2EA2">
              <w:tc>
                <w:tcPr>
                  <w:tcW w:w="124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888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BELIEVE that Laura is beautiful.</w:t>
                  </w:r>
                </w:p>
              </w:tc>
              <w:tc>
                <w:tcPr>
                  <w:tcW w:w="1154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RPr="00E112B9" w:rsidTr="002F2EA2">
              <w:tc>
                <w:tcPr>
                  <w:tcW w:w="124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888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EAT too much.</w:t>
                  </w:r>
                </w:p>
              </w:tc>
              <w:tc>
                <w:tcPr>
                  <w:tcW w:w="10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DECIDE to talk to Joe.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FEEL sad.</w:t>
                  </w:r>
                </w:p>
              </w:tc>
            </w:tr>
            <w:tr w:rsidR="002F2EA2" w:rsidRPr="00E112B9" w:rsidTr="002F2EA2">
              <w:tc>
                <w:tcPr>
                  <w:tcW w:w="1246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888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HOPE that Laura loves him.</w:t>
                  </w:r>
                </w:p>
              </w:tc>
              <w:tc>
                <w:tcPr>
                  <w:tcW w:w="1154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ASK Mary out.</w:t>
                  </w:r>
                </w:p>
              </w:tc>
            </w:tr>
          </w:tbl>
          <w:p w:rsidR="002F2EA2" w:rsidRDefault="002F2EA2" w:rsidP="002F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242"/>
              <w:gridCol w:w="1115"/>
              <w:gridCol w:w="916"/>
              <w:gridCol w:w="1072"/>
              <w:gridCol w:w="937"/>
            </w:tblGrid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BBB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Joe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Laura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Tom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WRITE Tom a love letter.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TEACH the dog to swim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RUN from Tom.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TALK to Mary after school.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FIND money in the classroom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WEAR a new dress.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SEE </w:t>
                  </w:r>
                  <w:proofErr w:type="gramStart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Laura’ s</w:t>
                  </w:r>
                  <w:proofErr w:type="gramEnd"/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new dress.</w:t>
                  </w: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Thursday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SMILE at Laura.</w:t>
                  </w:r>
                </w:p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2EA2" w:rsidRPr="00E112B9" w:rsidTr="002F2EA2"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GET sick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and doesn’t  </w:t>
                  </w: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 xml:space="preserve"> see Tom.</w:t>
                  </w: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1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2B9">
                    <w:rPr>
                      <w:rFonts w:ascii="Arial" w:hAnsi="Arial" w:cs="Arial"/>
                      <w:sz w:val="16"/>
                      <w:szCs w:val="16"/>
                    </w:rPr>
                    <w:t>IMAGINE she is perfect.</w:t>
                  </w:r>
                </w:p>
              </w:tc>
              <w:tc>
                <w:tcPr>
                  <w:tcW w:w="1772" w:type="dxa"/>
                </w:tcPr>
                <w:p w:rsidR="002F2EA2" w:rsidRPr="00E112B9" w:rsidRDefault="002F2EA2" w:rsidP="002F2E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F2EA2" w:rsidRDefault="002F2EA2" w:rsidP="002F2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2EA2" w:rsidRPr="007F7118" w:rsidRDefault="002F2EA2" w:rsidP="002F2EA2">
      <w:pPr>
        <w:rPr>
          <w:rFonts w:ascii="Arial" w:hAnsi="Arial" w:cs="Arial"/>
          <w:sz w:val="20"/>
          <w:szCs w:val="20"/>
        </w:rPr>
      </w:pPr>
    </w:p>
    <w:p w:rsidR="002F2EA2" w:rsidRPr="006D74AD" w:rsidRDefault="002F2EA2" w:rsidP="002F2EA2">
      <w:pPr>
        <w:spacing w:after="0"/>
        <w:rPr>
          <w:sz w:val="28"/>
          <w:szCs w:val="28"/>
        </w:rPr>
      </w:pPr>
    </w:p>
    <w:p w:rsidR="002F2EA2" w:rsidRDefault="002F2EA2" w:rsidP="002F2EA2">
      <w:pPr>
        <w:rPr>
          <w:rFonts w:ascii="Arial" w:hAnsi="Arial" w:cs="Arial"/>
          <w:sz w:val="20"/>
          <w:szCs w:val="20"/>
        </w:rPr>
      </w:pPr>
    </w:p>
    <w:sectPr w:rsidR="002F2EA2" w:rsidSect="006D7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AEC"/>
    <w:multiLevelType w:val="hybridMultilevel"/>
    <w:tmpl w:val="A3126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56E47"/>
    <w:multiLevelType w:val="hybridMultilevel"/>
    <w:tmpl w:val="93F21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A7FE7"/>
    <w:multiLevelType w:val="hybridMultilevel"/>
    <w:tmpl w:val="163EB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05FF4"/>
    <w:multiLevelType w:val="hybridMultilevel"/>
    <w:tmpl w:val="A3126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AD"/>
    <w:rsid w:val="001A51B2"/>
    <w:rsid w:val="00201446"/>
    <w:rsid w:val="002F2EA2"/>
    <w:rsid w:val="006D74AD"/>
    <w:rsid w:val="00754F77"/>
    <w:rsid w:val="00D5159F"/>
    <w:rsid w:val="00D61DD0"/>
    <w:rsid w:val="00D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3F510C54</Template>
  <TotalTime>29</TotalTime>
  <Pages>5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Kelly</dc:creator>
  <cp:lastModifiedBy>Turner, Kelly</cp:lastModifiedBy>
  <cp:revision>5</cp:revision>
  <dcterms:created xsi:type="dcterms:W3CDTF">2016-08-03T23:58:00Z</dcterms:created>
  <dcterms:modified xsi:type="dcterms:W3CDTF">2016-08-04T00:29:00Z</dcterms:modified>
</cp:coreProperties>
</file>