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101B0" w:rsidTr="002101B0">
        <w:tc>
          <w:tcPr>
            <w:tcW w:w="3672" w:type="dxa"/>
          </w:tcPr>
          <w:p w:rsidR="002101B0" w:rsidRDefault="00CD519D" w:rsidP="00CD519D">
            <w:r>
              <w:rPr>
                <w:noProof/>
              </w:rPr>
              <w:drawing>
                <wp:inline distT="0" distB="0" distL="0" distR="0" wp14:anchorId="18B10E52" wp14:editId="5B7F1E94">
                  <wp:extent cx="262255" cy="243840"/>
                  <wp:effectExtent l="0" t="0" r="444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01B0" w:rsidRDefault="00CD519D">
            <w:r>
              <w:rPr>
                <w:noProof/>
              </w:rPr>
              <w:drawing>
                <wp:inline distT="0" distB="0" distL="0" distR="0" wp14:anchorId="36C4F5D9" wp14:editId="3D1856C1">
                  <wp:extent cx="262255" cy="243840"/>
                  <wp:effectExtent l="0" t="0" r="444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01B0" w:rsidRDefault="00CD519D">
            <w:r>
              <w:rPr>
                <w:noProof/>
              </w:rPr>
              <w:drawing>
                <wp:inline distT="0" distB="0" distL="0" distR="0" wp14:anchorId="69C50A8B" wp14:editId="47326DEF">
                  <wp:extent cx="262255" cy="243840"/>
                  <wp:effectExtent l="0" t="0" r="444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01B0" w:rsidRDefault="002101B0"/>
          <w:p w:rsidR="002101B0" w:rsidRDefault="002101B0"/>
          <w:p w:rsidR="002101B0" w:rsidRDefault="002101B0"/>
          <w:p w:rsidR="006A213F" w:rsidRDefault="006A213F"/>
          <w:p w:rsidR="00C80A80" w:rsidRDefault="00C80A80"/>
          <w:p w:rsidR="00C80A80" w:rsidRDefault="00C80A80"/>
          <w:p w:rsidR="00C80A80" w:rsidRDefault="00C80A80"/>
        </w:tc>
      </w:tr>
      <w:tr w:rsidR="002101B0" w:rsidTr="002101B0">
        <w:tc>
          <w:tcPr>
            <w:tcW w:w="3672" w:type="dxa"/>
          </w:tcPr>
          <w:p w:rsidR="002101B0" w:rsidRDefault="00CD519D">
            <w:r>
              <w:rPr>
                <w:noProof/>
              </w:rPr>
              <w:drawing>
                <wp:inline distT="0" distB="0" distL="0" distR="0" wp14:anchorId="74B031D4" wp14:editId="26748136">
                  <wp:extent cx="229455" cy="248537"/>
                  <wp:effectExtent l="9525" t="9525" r="8890" b="8890"/>
                  <wp:docPr id="1" name="Picture 1" descr="C:\Users\kelly.turner\AppData\Local\Microsoft\Windows\Temporary Internet Files\Content.IE5\O9XZ20JI\945px-SuitClubs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.turner\AppData\Local\Microsoft\Windows\Temporary Internet Files\Content.IE5\O9XZ20JI\945px-SuitClubs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36800">
                            <a:off x="0" y="0"/>
                            <a:ext cx="229762" cy="24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01B0" w:rsidRDefault="00CD519D">
            <w:r>
              <w:rPr>
                <w:noProof/>
              </w:rPr>
              <w:drawing>
                <wp:inline distT="0" distB="0" distL="0" distR="0" wp14:anchorId="5E8DBD5F" wp14:editId="7EA6CDA9">
                  <wp:extent cx="262255" cy="243840"/>
                  <wp:effectExtent l="0" t="0" r="444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01B0" w:rsidRDefault="00CD519D">
            <w:r>
              <w:rPr>
                <w:noProof/>
              </w:rPr>
              <w:drawing>
                <wp:inline distT="0" distB="0" distL="0" distR="0" wp14:anchorId="602CB8AA" wp14:editId="2EB53DBB">
                  <wp:extent cx="262255" cy="243840"/>
                  <wp:effectExtent l="0" t="0" r="444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01B0" w:rsidRDefault="002101B0"/>
          <w:p w:rsidR="002101B0" w:rsidRDefault="002101B0"/>
          <w:p w:rsidR="002101B0" w:rsidRDefault="002101B0"/>
          <w:p w:rsidR="002101B0" w:rsidRDefault="002101B0"/>
          <w:p w:rsidR="00A5292B" w:rsidRDefault="00A5292B"/>
          <w:p w:rsidR="00C80A80" w:rsidRDefault="00C80A80"/>
          <w:p w:rsidR="00C80A80" w:rsidRDefault="00C80A80"/>
        </w:tc>
      </w:tr>
      <w:tr w:rsidR="002101B0" w:rsidTr="002101B0">
        <w:tc>
          <w:tcPr>
            <w:tcW w:w="3672" w:type="dxa"/>
          </w:tcPr>
          <w:p w:rsidR="002101B0" w:rsidRDefault="00D72B30">
            <w:r>
              <w:rPr>
                <w:noProof/>
              </w:rPr>
              <w:drawing>
                <wp:inline distT="0" distB="0" distL="0" distR="0" wp14:anchorId="7A0DFEF4" wp14:editId="05FAD68C">
                  <wp:extent cx="229455" cy="248537"/>
                  <wp:effectExtent l="9525" t="9525" r="8890" b="8890"/>
                  <wp:docPr id="7" name="Picture 7" descr="C:\Users\kelly.turner\AppData\Local\Microsoft\Windows\Temporary Internet Files\Content.IE5\O9XZ20JI\945px-SuitClubs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.turner\AppData\Local\Microsoft\Windows\Temporary Internet Files\Content.IE5\O9XZ20JI\945px-SuitClubs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36800">
                            <a:off x="0" y="0"/>
                            <a:ext cx="229762" cy="24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01B0" w:rsidRDefault="00D72B30">
            <w:r>
              <w:rPr>
                <w:noProof/>
              </w:rPr>
              <w:drawing>
                <wp:inline distT="0" distB="0" distL="0" distR="0" wp14:anchorId="03056EBD" wp14:editId="0275ECC8">
                  <wp:extent cx="229455" cy="248537"/>
                  <wp:effectExtent l="9525" t="9525" r="8890" b="8890"/>
                  <wp:docPr id="8" name="Picture 8" descr="C:\Users\kelly.turner\AppData\Local\Microsoft\Windows\Temporary Internet Files\Content.IE5\O9XZ20JI\945px-SuitClubs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.turner\AppData\Local\Microsoft\Windows\Temporary Internet Files\Content.IE5\O9XZ20JI\945px-SuitClubs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36800">
                            <a:off x="0" y="0"/>
                            <a:ext cx="229762" cy="24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01B0" w:rsidRDefault="00D72B30">
            <w:r>
              <w:rPr>
                <w:noProof/>
              </w:rPr>
              <w:drawing>
                <wp:inline distT="0" distB="0" distL="0" distR="0" wp14:anchorId="010956E8" wp14:editId="5E57A6C4">
                  <wp:extent cx="229455" cy="248537"/>
                  <wp:effectExtent l="9525" t="9525" r="8890" b="8890"/>
                  <wp:docPr id="9" name="Picture 9" descr="C:\Users\kelly.turner\AppData\Local\Microsoft\Windows\Temporary Internet Files\Content.IE5\O9XZ20JI\945px-SuitClubs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.turner\AppData\Local\Microsoft\Windows\Temporary Internet Files\Content.IE5\O9XZ20JI\945px-SuitClubs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36800">
                            <a:off x="0" y="0"/>
                            <a:ext cx="229762" cy="24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1B0" w:rsidRDefault="002101B0"/>
          <w:p w:rsidR="002101B0" w:rsidRDefault="002101B0"/>
          <w:p w:rsidR="006A213F" w:rsidRDefault="006A213F"/>
          <w:p w:rsidR="00D72B30" w:rsidRDefault="00D72B30"/>
          <w:p w:rsidR="006A213F" w:rsidRDefault="006A213F"/>
          <w:p w:rsidR="00C80A80" w:rsidRDefault="00C80A80"/>
          <w:p w:rsidR="002101B0" w:rsidRDefault="002101B0"/>
        </w:tc>
      </w:tr>
      <w:tr w:rsidR="002101B0" w:rsidTr="002101B0">
        <w:tc>
          <w:tcPr>
            <w:tcW w:w="3672" w:type="dxa"/>
          </w:tcPr>
          <w:p w:rsidR="002101B0" w:rsidRDefault="00D72B30">
            <w:r>
              <w:rPr>
                <w:noProof/>
              </w:rPr>
              <w:drawing>
                <wp:inline distT="0" distB="0" distL="0" distR="0" wp14:anchorId="63A59105" wp14:editId="61B966F3">
                  <wp:extent cx="229455" cy="248537"/>
                  <wp:effectExtent l="9525" t="9525" r="8890" b="8890"/>
                  <wp:docPr id="10" name="Picture 10" descr="C:\Users\kelly.turner\AppData\Local\Microsoft\Windows\Temporary Internet Files\Content.IE5\O9XZ20JI\945px-SuitClubs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.turner\AppData\Local\Microsoft\Windows\Temporary Internet Files\Content.IE5\O9XZ20JI\945px-SuitClubs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36800">
                            <a:off x="0" y="0"/>
                            <a:ext cx="229762" cy="24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01B0" w:rsidRDefault="00D72B30">
            <w:r>
              <w:rPr>
                <w:noProof/>
              </w:rPr>
              <w:drawing>
                <wp:inline distT="0" distB="0" distL="0" distR="0" wp14:anchorId="20AF54F7" wp14:editId="015B55A9">
                  <wp:extent cx="262255" cy="243840"/>
                  <wp:effectExtent l="0" t="0" r="4445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01B0" w:rsidRDefault="00D72B30">
            <w:r>
              <w:rPr>
                <w:noProof/>
              </w:rPr>
              <w:drawing>
                <wp:inline distT="0" distB="0" distL="0" distR="0" wp14:anchorId="27F1E447" wp14:editId="05CF2DE5">
                  <wp:extent cx="262255" cy="243840"/>
                  <wp:effectExtent l="0" t="0" r="4445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01B0" w:rsidRDefault="002101B0"/>
          <w:p w:rsidR="006A213F" w:rsidRDefault="006A213F"/>
          <w:p w:rsidR="002101B0" w:rsidRDefault="002101B0"/>
          <w:p w:rsidR="006A213F" w:rsidRDefault="006A213F"/>
          <w:p w:rsidR="002101B0" w:rsidRDefault="002101B0"/>
          <w:p w:rsidR="00C80A80" w:rsidRDefault="00C80A80"/>
          <w:p w:rsidR="00C80A80" w:rsidRDefault="00C80A80"/>
        </w:tc>
      </w:tr>
      <w:tr w:rsidR="002101B0" w:rsidTr="002101B0">
        <w:tc>
          <w:tcPr>
            <w:tcW w:w="3672" w:type="dxa"/>
          </w:tcPr>
          <w:p w:rsidR="002101B0" w:rsidRDefault="00D72B30">
            <w:r>
              <w:rPr>
                <w:noProof/>
              </w:rPr>
              <w:drawing>
                <wp:inline distT="0" distB="0" distL="0" distR="0" wp14:anchorId="78206EB6" wp14:editId="0F442D60">
                  <wp:extent cx="262255" cy="243840"/>
                  <wp:effectExtent l="0" t="0" r="4445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01B0" w:rsidRDefault="00D72B30">
            <w:r>
              <w:rPr>
                <w:noProof/>
              </w:rPr>
              <w:drawing>
                <wp:inline distT="0" distB="0" distL="0" distR="0" wp14:anchorId="458D714D" wp14:editId="5E405E01">
                  <wp:extent cx="388189" cy="388189"/>
                  <wp:effectExtent l="0" t="0" r="0" b="0"/>
                  <wp:docPr id="15" name="Picture 15" descr="C:\Users\kelly.turner\AppData\Local\Microsoft\Windows\Temporary Internet Files\Content.IE5\KV0O2G6A\if4x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elly.turner\AppData\Local\Microsoft\Windows\Temporary Internet Files\Content.IE5\KV0O2G6A\if4x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88237" cy="38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01B0" w:rsidRDefault="00D72B30">
            <w:r>
              <w:rPr>
                <w:noProof/>
              </w:rPr>
              <w:drawing>
                <wp:inline distT="0" distB="0" distL="0" distR="0" wp14:anchorId="66632DB1" wp14:editId="05DCDDA2">
                  <wp:extent cx="389890" cy="3898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01B0" w:rsidRDefault="002101B0"/>
          <w:p w:rsidR="002101B0" w:rsidRDefault="002101B0"/>
          <w:p w:rsidR="006A213F" w:rsidRDefault="006A213F"/>
          <w:p w:rsidR="00D72B30" w:rsidRDefault="00D72B30"/>
          <w:p w:rsidR="002101B0" w:rsidRDefault="002101B0"/>
          <w:p w:rsidR="00C80A80" w:rsidRDefault="00C80A80"/>
        </w:tc>
      </w:tr>
      <w:tr w:rsidR="002101B0" w:rsidTr="002101B0">
        <w:tc>
          <w:tcPr>
            <w:tcW w:w="3672" w:type="dxa"/>
          </w:tcPr>
          <w:p w:rsidR="002101B0" w:rsidRDefault="00D72B30">
            <w:r>
              <w:rPr>
                <w:noProof/>
              </w:rPr>
              <w:drawing>
                <wp:inline distT="0" distB="0" distL="0" distR="0" wp14:anchorId="052F4CC6" wp14:editId="02A0EEE5">
                  <wp:extent cx="389890" cy="38989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01B0" w:rsidRDefault="00D72B30">
            <w:r>
              <w:rPr>
                <w:noProof/>
              </w:rPr>
              <w:drawing>
                <wp:inline distT="0" distB="0" distL="0" distR="0" wp14:anchorId="72F98C0C" wp14:editId="6A7EA5CA">
                  <wp:extent cx="389890" cy="3898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01B0" w:rsidRDefault="00D72B30">
            <w:r>
              <w:rPr>
                <w:noProof/>
              </w:rPr>
              <w:drawing>
                <wp:inline distT="0" distB="0" distL="0" distR="0" wp14:anchorId="17AB29DA" wp14:editId="1C714027">
                  <wp:extent cx="389890" cy="38989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01B0" w:rsidRDefault="002101B0"/>
          <w:p w:rsidR="002101B0" w:rsidRDefault="002101B0"/>
          <w:p w:rsidR="006A213F" w:rsidRDefault="006A213F"/>
          <w:p w:rsidR="002101B0" w:rsidRDefault="002101B0"/>
          <w:p w:rsidR="00C80A80" w:rsidRDefault="00C80A80"/>
          <w:p w:rsidR="00C80A80" w:rsidRDefault="00C80A80"/>
          <w:p w:rsidR="00C80A80" w:rsidRDefault="00C80A80"/>
        </w:tc>
      </w:tr>
      <w:tr w:rsidR="002101B0" w:rsidTr="002101B0">
        <w:tc>
          <w:tcPr>
            <w:tcW w:w="3672" w:type="dxa"/>
          </w:tcPr>
          <w:p w:rsidR="002101B0" w:rsidRDefault="00D72B30">
            <w:r>
              <w:rPr>
                <w:noProof/>
              </w:rPr>
              <w:lastRenderedPageBreak/>
              <w:drawing>
                <wp:inline distT="0" distB="0" distL="0" distR="0" wp14:anchorId="3FB6D53C" wp14:editId="641F3A0F">
                  <wp:extent cx="389890" cy="3898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01B0" w:rsidRDefault="00D72B30">
            <w:r>
              <w:rPr>
                <w:noProof/>
              </w:rPr>
              <w:drawing>
                <wp:inline distT="0" distB="0" distL="0" distR="0" wp14:anchorId="1D03346F" wp14:editId="1EFF37C7">
                  <wp:extent cx="389890" cy="38989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01B0" w:rsidRDefault="00D72B30">
            <w:r>
              <w:rPr>
                <w:noProof/>
              </w:rPr>
              <w:drawing>
                <wp:inline distT="0" distB="0" distL="0" distR="0" wp14:anchorId="400BA2A3" wp14:editId="196B1CC9">
                  <wp:extent cx="389890" cy="38989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01B0" w:rsidRDefault="002101B0"/>
          <w:p w:rsidR="002101B0" w:rsidRDefault="002101B0"/>
          <w:p w:rsidR="006A213F" w:rsidRDefault="006A213F"/>
          <w:p w:rsidR="00D72B30" w:rsidRDefault="00D72B30"/>
          <w:p w:rsidR="00C80A80" w:rsidRDefault="00C80A80"/>
          <w:p w:rsidR="00750336" w:rsidRDefault="00750336"/>
        </w:tc>
      </w:tr>
      <w:tr w:rsidR="002A1FB5" w:rsidTr="002A1FB5">
        <w:tc>
          <w:tcPr>
            <w:tcW w:w="3672" w:type="dxa"/>
          </w:tcPr>
          <w:p w:rsidR="002A1FB5" w:rsidRDefault="002A1FB5" w:rsidP="00540FB5">
            <w:r>
              <w:rPr>
                <w:noProof/>
              </w:rPr>
              <w:drawing>
                <wp:inline distT="0" distB="0" distL="0" distR="0" wp14:anchorId="3D3C0F21" wp14:editId="441D4319">
                  <wp:extent cx="389890" cy="38989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A1FB5" w:rsidRDefault="002A1FB5" w:rsidP="00540FB5">
            <w:r>
              <w:rPr>
                <w:noProof/>
              </w:rPr>
              <w:drawing>
                <wp:inline distT="0" distB="0" distL="0" distR="0" wp14:anchorId="31A3F551" wp14:editId="7A06F917">
                  <wp:extent cx="389890" cy="38989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A1FB5" w:rsidRDefault="002A1FB5" w:rsidP="00540FB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8EF14C" wp14:editId="1ECBD9E3">
                  <wp:extent cx="389890" cy="38989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1FB5" w:rsidRDefault="002A1FB5" w:rsidP="00540FB5"/>
          <w:p w:rsidR="002A1FB5" w:rsidRDefault="002A1FB5" w:rsidP="00540FB5"/>
          <w:p w:rsidR="002A1FB5" w:rsidRDefault="002A1FB5" w:rsidP="00540FB5"/>
          <w:p w:rsidR="002A1FB5" w:rsidRDefault="002A1FB5" w:rsidP="00540FB5"/>
          <w:p w:rsidR="002A1FB5" w:rsidRDefault="002A1FB5" w:rsidP="00540FB5"/>
          <w:p w:rsidR="00C80A80" w:rsidRDefault="00C80A80" w:rsidP="00540FB5"/>
        </w:tc>
      </w:tr>
      <w:tr w:rsidR="002A1FB5" w:rsidTr="002A1FB5">
        <w:tc>
          <w:tcPr>
            <w:tcW w:w="3672" w:type="dxa"/>
          </w:tcPr>
          <w:p w:rsidR="002A1FB5" w:rsidRDefault="00977111" w:rsidP="00540FB5">
            <w:r>
              <w:rPr>
                <w:noProof/>
              </w:rPr>
              <w:drawing>
                <wp:inline distT="0" distB="0" distL="0" distR="0" wp14:anchorId="0D7294E3" wp14:editId="7FC67D83">
                  <wp:extent cx="389890" cy="38989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A1FB5" w:rsidRDefault="00977111" w:rsidP="00540FB5">
            <w:r>
              <w:rPr>
                <w:noProof/>
              </w:rPr>
              <w:drawing>
                <wp:inline distT="0" distB="0" distL="0" distR="0" wp14:anchorId="7CC9FB81" wp14:editId="6BC279DF">
                  <wp:extent cx="389890" cy="38989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A1FB5" w:rsidRDefault="00977111" w:rsidP="00540FB5">
            <w:r>
              <w:rPr>
                <w:noProof/>
              </w:rPr>
              <w:drawing>
                <wp:inline distT="0" distB="0" distL="0" distR="0" wp14:anchorId="1ECA6383" wp14:editId="55586A09">
                  <wp:extent cx="243840" cy="243840"/>
                  <wp:effectExtent l="0" t="0" r="3810" b="381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1FB5" w:rsidRDefault="002A1FB5" w:rsidP="00540FB5"/>
          <w:p w:rsidR="002A1FB5" w:rsidRDefault="002A1FB5" w:rsidP="00540FB5"/>
          <w:p w:rsidR="002A1FB5" w:rsidRDefault="002A1FB5" w:rsidP="00540FB5"/>
          <w:p w:rsidR="002A1FB5" w:rsidRDefault="002A1FB5" w:rsidP="00540FB5"/>
          <w:p w:rsidR="002A1FB5" w:rsidRDefault="002A1FB5" w:rsidP="00540FB5"/>
          <w:p w:rsidR="00C80A80" w:rsidRDefault="00C80A80" w:rsidP="00540FB5"/>
          <w:p w:rsidR="00977111" w:rsidRDefault="00977111" w:rsidP="00540FB5"/>
        </w:tc>
      </w:tr>
      <w:tr w:rsidR="002A1FB5" w:rsidTr="002A1FB5">
        <w:tc>
          <w:tcPr>
            <w:tcW w:w="3672" w:type="dxa"/>
          </w:tcPr>
          <w:p w:rsidR="002A1FB5" w:rsidRDefault="00977111" w:rsidP="00540FB5">
            <w:r>
              <w:rPr>
                <w:noProof/>
              </w:rPr>
              <w:drawing>
                <wp:inline distT="0" distB="0" distL="0" distR="0" wp14:anchorId="3BE8C61E" wp14:editId="6C05477C">
                  <wp:extent cx="243840" cy="243840"/>
                  <wp:effectExtent l="0" t="0" r="3810" b="381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A1FB5" w:rsidRDefault="00977111" w:rsidP="00540FB5">
            <w:r>
              <w:rPr>
                <w:noProof/>
              </w:rPr>
              <w:drawing>
                <wp:inline distT="0" distB="0" distL="0" distR="0" wp14:anchorId="2194510A" wp14:editId="51F5C32D">
                  <wp:extent cx="243840" cy="243840"/>
                  <wp:effectExtent l="0" t="0" r="3810" b="381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A1FB5" w:rsidRDefault="00977111" w:rsidP="00540FB5">
            <w:r>
              <w:rPr>
                <w:noProof/>
              </w:rPr>
              <w:drawing>
                <wp:inline distT="0" distB="0" distL="0" distR="0" wp14:anchorId="5C4D6751" wp14:editId="208183B1">
                  <wp:extent cx="243840" cy="243840"/>
                  <wp:effectExtent l="0" t="0" r="3810" b="381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1FB5" w:rsidRDefault="002A1FB5" w:rsidP="00540FB5"/>
          <w:p w:rsidR="002A1FB5" w:rsidRDefault="002A1FB5" w:rsidP="00540FB5"/>
          <w:p w:rsidR="002A1FB5" w:rsidRDefault="002A1FB5" w:rsidP="00540FB5"/>
          <w:p w:rsidR="002A1FB5" w:rsidRDefault="002A1FB5" w:rsidP="00540FB5"/>
          <w:p w:rsidR="002A1FB5" w:rsidRDefault="002A1FB5" w:rsidP="00540FB5"/>
          <w:p w:rsidR="002A1FB5" w:rsidRDefault="002A1FB5" w:rsidP="00540FB5"/>
          <w:p w:rsidR="00AA6398" w:rsidRDefault="00AA6398" w:rsidP="00540FB5"/>
        </w:tc>
      </w:tr>
      <w:tr w:rsidR="002A1FB5" w:rsidTr="002A1FB5">
        <w:tc>
          <w:tcPr>
            <w:tcW w:w="3672" w:type="dxa"/>
          </w:tcPr>
          <w:p w:rsidR="002A1FB5" w:rsidRDefault="00977111" w:rsidP="00540FB5">
            <w:r>
              <w:rPr>
                <w:noProof/>
              </w:rPr>
              <w:drawing>
                <wp:inline distT="0" distB="0" distL="0" distR="0" wp14:anchorId="23A5DB0B" wp14:editId="2CD10240">
                  <wp:extent cx="243840" cy="243840"/>
                  <wp:effectExtent l="0" t="0" r="3810" b="381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A1FB5" w:rsidRDefault="00977111" w:rsidP="00540FB5">
            <w:r>
              <w:rPr>
                <w:noProof/>
              </w:rPr>
              <w:drawing>
                <wp:inline distT="0" distB="0" distL="0" distR="0" wp14:anchorId="69500F23" wp14:editId="3F61B344">
                  <wp:extent cx="243840" cy="243840"/>
                  <wp:effectExtent l="0" t="0" r="3810" b="381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A1FB5" w:rsidRDefault="00977111" w:rsidP="00540FB5">
            <w:r>
              <w:rPr>
                <w:noProof/>
              </w:rPr>
              <w:drawing>
                <wp:inline distT="0" distB="0" distL="0" distR="0" wp14:anchorId="222713B8" wp14:editId="502C2F6B">
                  <wp:extent cx="243840" cy="243840"/>
                  <wp:effectExtent l="0" t="0" r="3810" b="381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1FB5" w:rsidRDefault="002A1FB5" w:rsidP="00540FB5"/>
          <w:p w:rsidR="002A1FB5" w:rsidRDefault="002A1FB5" w:rsidP="00540FB5"/>
          <w:p w:rsidR="002A1FB5" w:rsidRDefault="002A1FB5" w:rsidP="00540FB5"/>
          <w:p w:rsidR="002A1FB5" w:rsidRDefault="002A1FB5" w:rsidP="00540FB5"/>
          <w:p w:rsidR="002A1FB5" w:rsidRDefault="002A1FB5" w:rsidP="00540FB5"/>
          <w:p w:rsidR="00977111" w:rsidRDefault="00977111" w:rsidP="00540FB5"/>
          <w:p w:rsidR="00750336" w:rsidRDefault="00750336" w:rsidP="00540FB5"/>
          <w:p w:rsidR="00C80A80" w:rsidRDefault="00C80A80" w:rsidP="00540FB5"/>
        </w:tc>
      </w:tr>
      <w:tr w:rsidR="002A1FB5" w:rsidTr="002A1FB5">
        <w:tc>
          <w:tcPr>
            <w:tcW w:w="3672" w:type="dxa"/>
          </w:tcPr>
          <w:p w:rsidR="002A1FB5" w:rsidRDefault="00977111" w:rsidP="00540FB5">
            <w:r>
              <w:rPr>
                <w:noProof/>
              </w:rPr>
              <w:drawing>
                <wp:inline distT="0" distB="0" distL="0" distR="0" wp14:anchorId="4A23F0D7" wp14:editId="5FDB4132">
                  <wp:extent cx="243840" cy="243840"/>
                  <wp:effectExtent l="0" t="0" r="3810" b="381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A1FB5" w:rsidRDefault="00977111" w:rsidP="00540FB5">
            <w:r w:rsidRPr="00977111">
              <w:t> </w:t>
            </w:r>
            <w:r>
              <w:rPr>
                <w:noProof/>
              </w:rPr>
              <w:drawing>
                <wp:inline distT="0" distB="0" distL="0" distR="0" wp14:anchorId="7960F3E0" wp14:editId="1778DAFA">
                  <wp:extent cx="243840" cy="243840"/>
                  <wp:effectExtent l="0" t="0" r="3810" b="381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A1FB5" w:rsidRDefault="00977111" w:rsidP="00540FB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757361" wp14:editId="3ED7F973">
                  <wp:extent cx="243840" cy="243840"/>
                  <wp:effectExtent l="0" t="0" r="3810" b="381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7111" w:rsidRDefault="00977111" w:rsidP="00540FB5"/>
          <w:p w:rsidR="002A1FB5" w:rsidRDefault="002A1FB5" w:rsidP="00540FB5"/>
          <w:p w:rsidR="002A1FB5" w:rsidRDefault="002A1FB5" w:rsidP="00540FB5"/>
          <w:p w:rsidR="002A1FB5" w:rsidRDefault="002A1FB5" w:rsidP="00540FB5"/>
          <w:p w:rsidR="002A1FB5" w:rsidRDefault="002A1FB5" w:rsidP="00540FB5"/>
          <w:p w:rsidR="00C80A80" w:rsidRDefault="00C80A80" w:rsidP="00540FB5"/>
          <w:p w:rsidR="002A1FB5" w:rsidRDefault="002A1FB5" w:rsidP="00540FB5"/>
          <w:p w:rsidR="00AA6398" w:rsidRDefault="00AA6398" w:rsidP="00540FB5"/>
        </w:tc>
      </w:tr>
      <w:tr w:rsidR="002A1FB5" w:rsidTr="002A1FB5">
        <w:tc>
          <w:tcPr>
            <w:tcW w:w="3672" w:type="dxa"/>
          </w:tcPr>
          <w:p w:rsidR="002A1FB5" w:rsidRDefault="00977111" w:rsidP="00540FB5">
            <w:r>
              <w:rPr>
                <w:noProof/>
              </w:rPr>
              <w:lastRenderedPageBreak/>
              <w:drawing>
                <wp:inline distT="0" distB="0" distL="0" distR="0" wp14:anchorId="7E8986DE" wp14:editId="7D07E788">
                  <wp:extent cx="243840" cy="243840"/>
                  <wp:effectExtent l="0" t="0" r="3810" b="381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A1FB5" w:rsidRDefault="00977111" w:rsidP="00540FB5">
            <w:r>
              <w:rPr>
                <w:noProof/>
              </w:rPr>
              <w:drawing>
                <wp:inline distT="0" distB="0" distL="0" distR="0" wp14:anchorId="334A5A65" wp14:editId="467AB69F">
                  <wp:extent cx="243840" cy="243840"/>
                  <wp:effectExtent l="0" t="0" r="3810" b="381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A1FB5" w:rsidRDefault="00977111" w:rsidP="00540FB5">
            <w:r>
              <w:rPr>
                <w:noProof/>
              </w:rPr>
              <w:drawing>
                <wp:inline distT="0" distB="0" distL="0" distR="0" wp14:anchorId="6CBCDB1C" wp14:editId="242EA9D9">
                  <wp:extent cx="243840" cy="243840"/>
                  <wp:effectExtent l="0" t="0" r="3810" b="381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1FB5" w:rsidRDefault="002A1FB5" w:rsidP="00540FB5"/>
          <w:p w:rsidR="002A1FB5" w:rsidRDefault="002A1FB5" w:rsidP="00540FB5"/>
          <w:p w:rsidR="009A2E45" w:rsidRDefault="009A2E45" w:rsidP="00540FB5"/>
          <w:p w:rsidR="002A1FB5" w:rsidRDefault="002A1FB5" w:rsidP="00540FB5"/>
          <w:p w:rsidR="002A1FB5" w:rsidRDefault="002A1FB5" w:rsidP="00540FB5"/>
          <w:p w:rsidR="00977111" w:rsidRDefault="00977111" w:rsidP="00540FB5"/>
          <w:p w:rsidR="00C80A80" w:rsidRDefault="00C80A80" w:rsidP="00540FB5"/>
        </w:tc>
      </w:tr>
      <w:tr w:rsidR="002A1FB5" w:rsidTr="002A1FB5">
        <w:tc>
          <w:tcPr>
            <w:tcW w:w="3672" w:type="dxa"/>
          </w:tcPr>
          <w:p w:rsidR="002A1FB5" w:rsidRDefault="00977111" w:rsidP="00540FB5">
            <w:r>
              <w:rPr>
                <w:noProof/>
              </w:rPr>
              <w:drawing>
                <wp:inline distT="0" distB="0" distL="0" distR="0" wp14:anchorId="2D36BA3B" wp14:editId="27933F74">
                  <wp:extent cx="335259" cy="326400"/>
                  <wp:effectExtent l="4128" t="0" r="0" b="0"/>
                  <wp:docPr id="88" name="Picture 88" descr="C:\Users\kelly.turner\AppData\Local\Microsoft\Windows\Temporary Internet Files\Content.IE5\KV0O2G6A\Rocket000-emblem-spad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kelly.turner\AppData\Local\Microsoft\Windows\Temporary Internet Files\Content.IE5\KV0O2G6A\Rocket000-emblem-spad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36874" cy="32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A1FB5" w:rsidRDefault="00977111" w:rsidP="00540FB5">
            <w:r>
              <w:rPr>
                <w:noProof/>
              </w:rPr>
              <w:drawing>
                <wp:inline distT="0" distB="0" distL="0" distR="0" wp14:anchorId="56F60CB2" wp14:editId="3851F469">
                  <wp:extent cx="328930" cy="335280"/>
                  <wp:effectExtent l="0" t="0" r="0" b="762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A1FB5" w:rsidRDefault="00977111" w:rsidP="00540FB5">
            <w:r>
              <w:rPr>
                <w:noProof/>
              </w:rPr>
              <w:drawing>
                <wp:inline distT="0" distB="0" distL="0" distR="0" wp14:anchorId="3B1A41A0" wp14:editId="79547D06">
                  <wp:extent cx="328930" cy="335280"/>
                  <wp:effectExtent l="0" t="0" r="0" b="762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1FB5" w:rsidRDefault="002A1FB5" w:rsidP="00540FB5"/>
          <w:p w:rsidR="002A1FB5" w:rsidRDefault="002A1FB5" w:rsidP="00540FB5"/>
          <w:p w:rsidR="002A1FB5" w:rsidRDefault="002A1FB5" w:rsidP="00540FB5"/>
          <w:p w:rsidR="002A1FB5" w:rsidRDefault="002A1FB5" w:rsidP="00540FB5"/>
          <w:p w:rsidR="00977111" w:rsidRDefault="00977111" w:rsidP="00540FB5"/>
          <w:p w:rsidR="00C80A80" w:rsidRDefault="00C80A80" w:rsidP="00540FB5">
            <w:bookmarkStart w:id="0" w:name="_GoBack"/>
            <w:bookmarkEnd w:id="0"/>
          </w:p>
        </w:tc>
      </w:tr>
      <w:tr w:rsidR="00CD2540" w:rsidTr="00CD2540">
        <w:tc>
          <w:tcPr>
            <w:tcW w:w="3672" w:type="dxa"/>
          </w:tcPr>
          <w:p w:rsidR="00CD2540" w:rsidRDefault="00CD2540" w:rsidP="00540FB5">
            <w:r>
              <w:rPr>
                <w:noProof/>
              </w:rPr>
              <w:drawing>
                <wp:inline distT="0" distB="0" distL="0" distR="0" wp14:anchorId="394D5095" wp14:editId="66193247">
                  <wp:extent cx="328930" cy="335280"/>
                  <wp:effectExtent l="0" t="0" r="0" b="762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D2540" w:rsidRDefault="00CD2540" w:rsidP="00540FB5">
            <w:r>
              <w:rPr>
                <w:noProof/>
              </w:rPr>
              <w:drawing>
                <wp:inline distT="0" distB="0" distL="0" distR="0" wp14:anchorId="6FAAB8F0" wp14:editId="0385C5A7">
                  <wp:extent cx="328930" cy="335280"/>
                  <wp:effectExtent l="0" t="0" r="0" b="762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D2540" w:rsidRDefault="00CD2540" w:rsidP="00540FB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FC51E3" wp14:editId="13DE507A">
                  <wp:extent cx="328930" cy="335280"/>
                  <wp:effectExtent l="0" t="0" r="0" b="762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2540" w:rsidRDefault="00CD2540" w:rsidP="00540FB5"/>
          <w:p w:rsidR="00CD2540" w:rsidRDefault="00CD2540" w:rsidP="00540FB5"/>
          <w:p w:rsidR="00CD2540" w:rsidRDefault="00CD2540" w:rsidP="00540FB5"/>
          <w:p w:rsidR="00CD2540" w:rsidRDefault="00CD2540" w:rsidP="00540FB5"/>
          <w:p w:rsidR="00CD2540" w:rsidRDefault="00CD2540" w:rsidP="00540FB5"/>
          <w:p w:rsidR="00CD2540" w:rsidRDefault="00CD2540" w:rsidP="00540FB5"/>
        </w:tc>
      </w:tr>
      <w:tr w:rsidR="00CD2540" w:rsidTr="00CD2540">
        <w:tc>
          <w:tcPr>
            <w:tcW w:w="3672" w:type="dxa"/>
          </w:tcPr>
          <w:p w:rsidR="00CD2540" w:rsidRDefault="00CD2540" w:rsidP="00540FB5">
            <w:r>
              <w:rPr>
                <w:noProof/>
              </w:rPr>
              <w:drawing>
                <wp:inline distT="0" distB="0" distL="0" distR="0" wp14:anchorId="52C21815" wp14:editId="7B22CD92">
                  <wp:extent cx="328930" cy="335280"/>
                  <wp:effectExtent l="0" t="0" r="0" b="762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D2540" w:rsidRDefault="00CD2540" w:rsidP="00540FB5">
            <w:r>
              <w:rPr>
                <w:noProof/>
              </w:rPr>
              <w:drawing>
                <wp:inline distT="0" distB="0" distL="0" distR="0" wp14:anchorId="0135421E" wp14:editId="733637E9">
                  <wp:extent cx="328930" cy="335280"/>
                  <wp:effectExtent l="0" t="0" r="0" b="762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D2540" w:rsidRDefault="00CD2540" w:rsidP="00540FB5">
            <w:r>
              <w:rPr>
                <w:noProof/>
              </w:rPr>
              <w:drawing>
                <wp:inline distT="0" distB="0" distL="0" distR="0" wp14:anchorId="020BDCA3" wp14:editId="1C1C02F4">
                  <wp:extent cx="328930" cy="335280"/>
                  <wp:effectExtent l="0" t="0" r="0" b="762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2540" w:rsidRDefault="00CD2540" w:rsidP="00540FB5"/>
          <w:p w:rsidR="00CD2540" w:rsidRDefault="00CD2540" w:rsidP="00540FB5"/>
          <w:p w:rsidR="00CD2540" w:rsidRDefault="00CD2540" w:rsidP="00540FB5"/>
          <w:p w:rsidR="00CD2540" w:rsidRDefault="00CD2540" w:rsidP="00540FB5"/>
          <w:p w:rsidR="00C80A80" w:rsidRDefault="00C80A80" w:rsidP="00540FB5"/>
          <w:p w:rsidR="00CD2540" w:rsidRDefault="00CD2540" w:rsidP="00540FB5"/>
        </w:tc>
      </w:tr>
      <w:tr w:rsidR="00CD2540" w:rsidTr="00CD2540">
        <w:tc>
          <w:tcPr>
            <w:tcW w:w="3672" w:type="dxa"/>
          </w:tcPr>
          <w:p w:rsidR="00CD2540" w:rsidRDefault="00CD2540" w:rsidP="00540FB5">
            <w:r>
              <w:rPr>
                <w:noProof/>
              </w:rPr>
              <w:drawing>
                <wp:inline distT="0" distB="0" distL="0" distR="0" wp14:anchorId="79AA04C9" wp14:editId="0A868211">
                  <wp:extent cx="328930" cy="335280"/>
                  <wp:effectExtent l="0" t="0" r="0" b="762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D2540" w:rsidRDefault="00CD2540" w:rsidP="00540FB5">
            <w:r>
              <w:rPr>
                <w:noProof/>
              </w:rPr>
              <w:drawing>
                <wp:inline distT="0" distB="0" distL="0" distR="0" wp14:anchorId="65388124" wp14:editId="43BF4068">
                  <wp:extent cx="328930" cy="335280"/>
                  <wp:effectExtent l="0" t="0" r="0" b="762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D2540" w:rsidRDefault="00CD2540" w:rsidP="00540FB5">
            <w:r>
              <w:rPr>
                <w:noProof/>
              </w:rPr>
              <w:drawing>
                <wp:inline distT="0" distB="0" distL="0" distR="0" wp14:anchorId="1B16B910" wp14:editId="51C66823">
                  <wp:extent cx="328930" cy="335280"/>
                  <wp:effectExtent l="0" t="0" r="0" b="762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2540" w:rsidRDefault="00CD2540" w:rsidP="00540FB5"/>
          <w:p w:rsidR="00CD2540" w:rsidRDefault="00CD2540" w:rsidP="00540FB5"/>
          <w:p w:rsidR="00CD2540" w:rsidRDefault="00CD2540" w:rsidP="00540FB5"/>
          <w:p w:rsidR="00CD2540" w:rsidRDefault="00CD2540" w:rsidP="00540FB5"/>
          <w:p w:rsidR="00CD2540" w:rsidRDefault="00CD2540" w:rsidP="00540FB5"/>
          <w:p w:rsidR="00C80A80" w:rsidRDefault="00C80A80" w:rsidP="00540FB5"/>
        </w:tc>
      </w:tr>
      <w:tr w:rsidR="00CD2540" w:rsidTr="00CD2540">
        <w:tc>
          <w:tcPr>
            <w:tcW w:w="3672" w:type="dxa"/>
          </w:tcPr>
          <w:p w:rsidR="00CD2540" w:rsidRDefault="00CD2540" w:rsidP="00540FB5">
            <w:r>
              <w:rPr>
                <w:noProof/>
              </w:rPr>
              <w:drawing>
                <wp:inline distT="0" distB="0" distL="0" distR="0" wp14:anchorId="4395F1F0" wp14:editId="6A6F5B40">
                  <wp:extent cx="328930" cy="335280"/>
                  <wp:effectExtent l="0" t="0" r="0" b="762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0A80" w:rsidRDefault="00C80A80" w:rsidP="00540FB5"/>
          <w:p w:rsidR="00C80A80" w:rsidRDefault="00C80A80" w:rsidP="00540FB5"/>
        </w:tc>
        <w:tc>
          <w:tcPr>
            <w:tcW w:w="3672" w:type="dxa"/>
          </w:tcPr>
          <w:p w:rsidR="00CD2540" w:rsidRDefault="008A6852" w:rsidP="00540F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9A363E" wp14:editId="331FB30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33655</wp:posOffset>
                      </wp:positionV>
                      <wp:extent cx="1517650" cy="258445"/>
                      <wp:effectExtent l="0" t="0" r="25400" b="27305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852" w:rsidRPr="008A6852" w:rsidRDefault="008A685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El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payaso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8" o:spid="_x0000_s1026" type="#_x0000_t202" style="position:absolute;margin-left:57.5pt;margin-top:2.65pt;width:119.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" fillcolor="white [3201]" strokeweight=".5pt">
                      <v:textbox>
                        <w:txbxContent>
                          <w:p w:rsidR="008A6852" w:rsidRPr="008A6852" w:rsidRDefault="008A68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payaso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63277" wp14:editId="40DAFFF5">
                      <wp:simplePos x="0" y="0"/>
                      <wp:positionH relativeFrom="column">
                        <wp:posOffset>733629</wp:posOffset>
                      </wp:positionH>
                      <wp:positionV relativeFrom="paragraph">
                        <wp:posOffset>1034187</wp:posOffset>
                      </wp:positionV>
                      <wp:extent cx="1500505" cy="318770"/>
                      <wp:effectExtent l="0" t="0" r="23495" b="24130"/>
                      <wp:wrapNone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050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852" w:rsidRPr="008A6852" w:rsidRDefault="008A6852" w:rsidP="008A6852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21212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8A6852">
                                    <w:rPr>
                                      <w:rFonts w:ascii="Arial" w:eastAsia="Times New Roman" w:hAnsi="Arial" w:cs="Arial"/>
                                      <w:b/>
                                      <w:color w:val="212121"/>
                                      <w:sz w:val="28"/>
                                      <w:szCs w:val="28"/>
                                      <w:lang w:val="es-ES"/>
                                    </w:rPr>
                                    <w:t>el</w:t>
                                  </w:r>
                                  <w:proofErr w:type="gramEnd"/>
                                  <w:r w:rsidRPr="008A6852">
                                    <w:rPr>
                                      <w:rFonts w:ascii="Arial" w:eastAsia="Times New Roman" w:hAnsi="Arial" w:cs="Arial"/>
                                      <w:b/>
                                      <w:color w:val="212121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comodín</w:t>
                                  </w:r>
                                </w:p>
                                <w:p w:rsidR="008A6852" w:rsidRDefault="008A68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27" type="#_x0000_t202" style="position:absolute;margin-left:57.75pt;margin-top:81.45pt;width:118.1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" fillcolor="white [3201]" strokeweight=".5pt">
                      <v:textbox>
                        <w:txbxContent>
                          <w:p w:rsidR="008A6852" w:rsidRPr="008A6852" w:rsidRDefault="008A6852" w:rsidP="008A685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A6852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el</w:t>
                            </w:r>
                            <w:proofErr w:type="gramEnd"/>
                            <w:r w:rsidRPr="008A6852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comodín</w:t>
                            </w:r>
                          </w:p>
                          <w:p w:rsidR="008A6852" w:rsidRDefault="008A6852"/>
                        </w:txbxContent>
                      </v:textbox>
                    </v:shape>
                  </w:pict>
                </mc:Fallback>
              </mc:AlternateContent>
            </w:r>
            <w:r w:rsidR="00CD2540">
              <w:rPr>
                <w:noProof/>
              </w:rPr>
              <w:drawing>
                <wp:inline distT="0" distB="0" distL="0" distR="0">
                  <wp:extent cx="1380619" cy="2001144"/>
                  <wp:effectExtent l="0" t="5398" r="4763" b="4762"/>
                  <wp:docPr id="123" name="Picture 123" descr="C:\Users\kelly.turner\AppData\Local\Microsoft\Windows\Temporary Internet Files\Content.IE5\O9XZ20JI\250px-Joker_black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kelly.turner\AppData\Local\Microsoft\Windows\Temporary Internet Files\Content.IE5\O9XZ20JI\250px-Joker_black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0375" cy="200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80A80" w:rsidRDefault="00C80A80" w:rsidP="008A685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C08342" wp14:editId="61784B00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31115</wp:posOffset>
                      </wp:positionV>
                      <wp:extent cx="1612900" cy="318135"/>
                      <wp:effectExtent l="0" t="0" r="25400" b="24765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2900" cy="318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852" w:rsidRPr="008A6852" w:rsidRDefault="008A6852" w:rsidP="008A6852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21212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8A6852">
                                    <w:rPr>
                                      <w:rFonts w:ascii="Arial" w:eastAsia="Times New Roman" w:hAnsi="Arial" w:cs="Arial"/>
                                      <w:b/>
                                      <w:color w:val="212121"/>
                                      <w:sz w:val="28"/>
                                      <w:szCs w:val="28"/>
                                      <w:lang w:val="es-ES"/>
                                    </w:rPr>
                                    <w:t>el</w:t>
                                  </w:r>
                                  <w:proofErr w:type="gramEnd"/>
                                  <w:r w:rsidRPr="008A6852">
                                    <w:rPr>
                                      <w:rFonts w:ascii="Arial" w:eastAsia="Times New Roman" w:hAnsi="Arial" w:cs="Arial"/>
                                      <w:b/>
                                      <w:color w:val="212121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comodín</w:t>
                                  </w:r>
                                </w:p>
                                <w:p w:rsidR="008A6852" w:rsidRDefault="008A68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28" type="#_x0000_t202" style="position:absolute;margin-left:46.4pt;margin-top:2.45pt;width:127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" fillcolor="white [3201]" strokeweight=".5pt">
                      <v:textbox>
                        <w:txbxContent>
                          <w:p w:rsidR="008A6852" w:rsidRPr="008A6852" w:rsidRDefault="008A6852" w:rsidP="008A685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A6852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>el</w:t>
                            </w:r>
                            <w:proofErr w:type="gramEnd"/>
                            <w:r w:rsidRPr="008A6852">
                              <w:rPr>
                                <w:rFonts w:ascii="Arial" w:eastAsia="Times New Roman" w:hAnsi="Arial" w:cs="Arial"/>
                                <w:b/>
                                <w:color w:val="212121"/>
                                <w:sz w:val="28"/>
                                <w:szCs w:val="28"/>
                                <w:lang w:val="es-ES"/>
                              </w:rPr>
                              <w:t xml:space="preserve"> comodín</w:t>
                            </w:r>
                          </w:p>
                          <w:p w:rsidR="008A6852" w:rsidRDefault="008A68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BD0325" wp14:editId="282E655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1056640</wp:posOffset>
                      </wp:positionV>
                      <wp:extent cx="1250315" cy="292735"/>
                      <wp:effectExtent l="0" t="0" r="26035" b="12065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31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852" w:rsidRPr="008A6852" w:rsidRDefault="008A6852" w:rsidP="008A685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A685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El </w:t>
                                  </w:r>
                                  <w:proofErr w:type="spellStart"/>
                                  <w:r w:rsidRPr="008A685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payaso</w:t>
                                  </w:r>
                                  <w:proofErr w:type="spellEnd"/>
                                </w:p>
                                <w:p w:rsidR="008A6852" w:rsidRDefault="008A68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29" type="#_x0000_t202" style="position:absolute;margin-left:50.45pt;margin-top:83.2pt;width:98.4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" fillcolor="white [3201]" strokeweight=".5pt">
                      <v:textbox>
                        <w:txbxContent>
                          <w:p w:rsidR="008A6852" w:rsidRPr="008A6852" w:rsidRDefault="008A6852" w:rsidP="008A685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685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spellStart"/>
                            <w:r w:rsidRPr="008A685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payaso</w:t>
                            </w:r>
                            <w:proofErr w:type="spellEnd"/>
                          </w:p>
                          <w:p w:rsidR="008A6852" w:rsidRDefault="008A68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6F30F68" wp14:editId="05A2CDDE">
                  <wp:extent cx="1837460" cy="1266437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694" cy="1272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2540" w:rsidRDefault="00CD2540" w:rsidP="008A6852"/>
        </w:tc>
      </w:tr>
    </w:tbl>
    <w:p w:rsidR="002101B0" w:rsidRDefault="002101B0"/>
    <w:p w:rsidR="006A213F" w:rsidRPr="006A213F" w:rsidRDefault="006A213F" w:rsidP="006A213F">
      <w:pPr>
        <w:jc w:val="center"/>
        <w:rPr>
          <w:b/>
          <w:sz w:val="44"/>
          <w:szCs w:val="44"/>
        </w:rPr>
      </w:pPr>
      <w:r w:rsidRPr="006A213F">
        <w:rPr>
          <w:b/>
          <w:sz w:val="44"/>
          <w:szCs w:val="44"/>
        </w:rPr>
        <w:t>Template Playing Cards</w:t>
      </w:r>
      <w:r w:rsidR="00385747">
        <w:rPr>
          <w:b/>
          <w:sz w:val="44"/>
          <w:szCs w:val="44"/>
        </w:rPr>
        <w:t xml:space="preserve"> CARTAS </w:t>
      </w:r>
      <w:r w:rsidR="00CD519D">
        <w:rPr>
          <w:b/>
          <w:sz w:val="44"/>
          <w:szCs w:val="44"/>
        </w:rPr>
        <w:t>o NAIPES</w:t>
      </w:r>
    </w:p>
    <w:sectPr w:rsidR="006A213F" w:rsidRPr="006A213F" w:rsidSect="00CD5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B0"/>
    <w:rsid w:val="00161880"/>
    <w:rsid w:val="002101B0"/>
    <w:rsid w:val="002A1FB5"/>
    <w:rsid w:val="00385747"/>
    <w:rsid w:val="006A213F"/>
    <w:rsid w:val="00750336"/>
    <w:rsid w:val="008A6852"/>
    <w:rsid w:val="00977111"/>
    <w:rsid w:val="009A2E45"/>
    <w:rsid w:val="00A5292B"/>
    <w:rsid w:val="00AA6398"/>
    <w:rsid w:val="00B44E79"/>
    <w:rsid w:val="00C80A80"/>
    <w:rsid w:val="00CD2540"/>
    <w:rsid w:val="00CD519D"/>
    <w:rsid w:val="00D72B30"/>
    <w:rsid w:val="00DB4C79"/>
    <w:rsid w:val="00F3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9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6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685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9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6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68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2C94CA65</Template>
  <TotalTime>25</TotalTime>
  <Pages>3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Kelly</dc:creator>
  <cp:lastModifiedBy>Turner, Kelly</cp:lastModifiedBy>
  <cp:revision>5</cp:revision>
  <cp:lastPrinted>2016-04-20T18:47:00Z</cp:lastPrinted>
  <dcterms:created xsi:type="dcterms:W3CDTF">2016-04-20T18:23:00Z</dcterms:created>
  <dcterms:modified xsi:type="dcterms:W3CDTF">2016-04-20T18:49:00Z</dcterms:modified>
</cp:coreProperties>
</file>